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FC312" w14:textId="77777777" w:rsidR="002F739E" w:rsidRPr="001F3FCA" w:rsidRDefault="002F739E" w:rsidP="002F739E">
      <w:pPr>
        <w:pStyle w:val="Titre"/>
        <w:spacing w:before="0" w:after="0"/>
        <w:rPr>
          <w:rFonts w:ascii="Arial" w:hAnsi="Arial" w:cs="Arial"/>
          <w:b w:val="0"/>
          <w:bCs w:val="0"/>
          <w:sz w:val="28"/>
        </w:rPr>
      </w:pPr>
      <w:r w:rsidRPr="001F3FCA">
        <w:rPr>
          <w:rFonts w:ascii="Arial" w:hAnsi="Arial" w:cs="Arial"/>
          <w:b w:val="0"/>
          <w:bCs w:val="0"/>
          <w:noProof/>
          <w:lang w:eastAsia="fr-CA"/>
        </w:rPr>
        <w:drawing>
          <wp:anchor distT="0" distB="8382" distL="114300" distR="114300" simplePos="0" relativeHeight="251661312" behindDoc="0" locked="0" layoutInCell="1" allowOverlap="1" wp14:anchorId="72640C82" wp14:editId="0340D82F">
            <wp:simplePos x="0" y="0"/>
            <wp:positionH relativeFrom="column">
              <wp:posOffset>40513</wp:posOffset>
            </wp:positionH>
            <wp:positionV relativeFrom="paragraph">
              <wp:posOffset>27051</wp:posOffset>
            </wp:positionV>
            <wp:extent cx="618490" cy="575056"/>
            <wp:effectExtent l="57150" t="19050" r="10160" b="0"/>
            <wp:wrapNone/>
            <wp:docPr id="3" name="Image 24" descr="http://farm1.static.flickr.com/119/299827061_378c3ec47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arm1.static.flickr.com/119/299827061_378c3ec4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75056"/>
                    </a:xfrm>
                    <a:prstGeom prst="teardrop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 w:rsidRPr="001F3FCA">
        <w:rPr>
          <w:rFonts w:ascii="Arial" w:hAnsi="Arial" w:cs="Arial"/>
          <w:b w:val="0"/>
          <w:bCs w:val="0"/>
          <w:sz w:val="28"/>
        </w:rPr>
        <w:t>La Société d’horticulture et d’écologie de Portneuf</w:t>
      </w:r>
    </w:p>
    <w:p w14:paraId="3E4B67A6" w14:textId="77777777" w:rsidR="002F739E" w:rsidRPr="001F3FCA" w:rsidRDefault="002F739E" w:rsidP="002F739E">
      <w:pPr>
        <w:spacing w:line="276" w:lineRule="auto"/>
        <w:jc w:val="center"/>
        <w:rPr>
          <w:rStyle w:val="lev"/>
          <w:rFonts w:ascii="Arial" w:hAnsi="Arial" w:cs="Arial"/>
          <w:b w:val="0"/>
          <w:bCs w:val="0"/>
          <w:smallCaps/>
        </w:rPr>
      </w:pPr>
      <w:r w:rsidRPr="001F3FCA">
        <w:rPr>
          <w:rStyle w:val="lev"/>
          <w:rFonts w:ascii="Arial" w:hAnsi="Arial" w:cs="Arial"/>
          <w:b w:val="0"/>
          <w:bCs w:val="0"/>
          <w:smallCaps/>
        </w:rPr>
        <w:t>Conseil d’administration</w:t>
      </w:r>
    </w:p>
    <w:p w14:paraId="6DD42A89" w14:textId="06393452" w:rsidR="00D57E01" w:rsidRPr="001F3FCA" w:rsidRDefault="002F739E" w:rsidP="002F739E">
      <w:pPr>
        <w:pStyle w:val="En-tte"/>
        <w:tabs>
          <w:tab w:val="left" w:pos="360"/>
        </w:tabs>
        <w:jc w:val="center"/>
        <w:rPr>
          <w:rFonts w:ascii="Arial" w:hAnsi="Arial" w:cs="Arial"/>
          <w:sz w:val="26"/>
          <w:szCs w:val="26"/>
        </w:rPr>
      </w:pPr>
      <w:r w:rsidRPr="001F3FCA">
        <w:rPr>
          <w:rFonts w:ascii="Arial" w:hAnsi="Arial" w:cs="Arial"/>
          <w:sz w:val="26"/>
          <w:szCs w:val="26"/>
        </w:rPr>
        <w:t xml:space="preserve">Rencontre du </w:t>
      </w:r>
      <w:r w:rsidR="00D57E01" w:rsidRPr="001F3FCA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id w:val="1054772472"/>
          <w:placeholder>
            <w:docPart w:val="DefaultPlaceholder_22675703"/>
          </w:placeholder>
        </w:sdtPr>
        <w:sdtEndPr/>
        <w:sdtContent>
          <w:r w:rsidR="00F46399" w:rsidRPr="001F3FCA">
            <w:rPr>
              <w:rFonts w:ascii="Arial" w:hAnsi="Arial" w:cs="Arial"/>
              <w:sz w:val="26"/>
              <w:szCs w:val="26"/>
            </w:rPr>
            <w:t>26 octobre</w:t>
          </w:r>
          <w:r w:rsidR="001C40F9" w:rsidRPr="001F3FCA">
            <w:rPr>
              <w:rFonts w:ascii="Arial" w:hAnsi="Arial" w:cs="Arial"/>
              <w:sz w:val="26"/>
              <w:szCs w:val="26"/>
            </w:rPr>
            <w:t xml:space="preserve"> 2016</w:t>
          </w:r>
        </w:sdtContent>
      </w:sdt>
    </w:p>
    <w:p w14:paraId="536A87F5" w14:textId="18D7DC47" w:rsidR="00F46399" w:rsidRPr="001F3FCA" w:rsidRDefault="00F46399" w:rsidP="002F739E">
      <w:pPr>
        <w:pStyle w:val="En-tte"/>
        <w:tabs>
          <w:tab w:val="left" w:pos="360"/>
        </w:tabs>
        <w:jc w:val="center"/>
        <w:rPr>
          <w:rFonts w:ascii="Arial" w:hAnsi="Arial" w:cs="Arial"/>
          <w:sz w:val="26"/>
          <w:szCs w:val="26"/>
        </w:rPr>
      </w:pPr>
      <w:r w:rsidRPr="001F3FCA">
        <w:rPr>
          <w:rFonts w:ascii="Arial" w:hAnsi="Arial" w:cs="Arial"/>
          <w:sz w:val="26"/>
          <w:szCs w:val="26"/>
        </w:rPr>
        <w:t xml:space="preserve">212, rang </w:t>
      </w:r>
      <w:r w:rsidR="009F09AA" w:rsidRPr="001F3FCA">
        <w:rPr>
          <w:rFonts w:ascii="Arial" w:hAnsi="Arial" w:cs="Arial"/>
          <w:sz w:val="26"/>
          <w:szCs w:val="26"/>
        </w:rPr>
        <w:t>Ste</w:t>
      </w:r>
      <w:r w:rsidR="00934DC1">
        <w:rPr>
          <w:rFonts w:ascii="Arial" w:hAnsi="Arial" w:cs="Arial"/>
          <w:sz w:val="26"/>
          <w:szCs w:val="26"/>
        </w:rPr>
        <w:t>-Anne Nord, Ste-C</w:t>
      </w:r>
      <w:r w:rsidR="009F09AA" w:rsidRPr="001F3FCA">
        <w:rPr>
          <w:rFonts w:ascii="Arial" w:hAnsi="Arial" w:cs="Arial"/>
          <w:sz w:val="26"/>
          <w:szCs w:val="26"/>
        </w:rPr>
        <w:t>hristine d’</w:t>
      </w:r>
      <w:r w:rsidR="00934DC1">
        <w:rPr>
          <w:rFonts w:ascii="Arial" w:hAnsi="Arial" w:cs="Arial"/>
          <w:sz w:val="26"/>
          <w:szCs w:val="26"/>
        </w:rPr>
        <w:t>A</w:t>
      </w:r>
      <w:r w:rsidR="009F09AA" w:rsidRPr="001F3FCA">
        <w:rPr>
          <w:rFonts w:ascii="Arial" w:hAnsi="Arial" w:cs="Arial"/>
          <w:sz w:val="26"/>
          <w:szCs w:val="26"/>
        </w:rPr>
        <w:t>uvergne</w:t>
      </w:r>
    </w:p>
    <w:p w14:paraId="243AD034" w14:textId="5902E6A6" w:rsidR="002F739E" w:rsidRPr="001F3FCA" w:rsidRDefault="009F09AA" w:rsidP="009F09AA">
      <w:pPr>
        <w:pStyle w:val="En-tte"/>
        <w:tabs>
          <w:tab w:val="left" w:pos="360"/>
        </w:tabs>
        <w:spacing w:after="240"/>
        <w:rPr>
          <w:rFonts w:ascii="Arial" w:hAnsi="Arial" w:cs="Arial"/>
          <w:smallCaps/>
          <w:sz w:val="26"/>
          <w:szCs w:val="26"/>
        </w:rPr>
      </w:pPr>
      <w:r w:rsidRPr="001F3FCA">
        <w:rPr>
          <w:rFonts w:ascii="Arial" w:hAnsi="Arial" w:cs="Arial"/>
          <w:smallCaps/>
          <w:sz w:val="26"/>
          <w:szCs w:val="26"/>
        </w:rPr>
        <w:t>__________________________________________</w:t>
      </w:r>
      <w:r w:rsidR="007A4944">
        <w:rPr>
          <w:rFonts w:ascii="Arial" w:hAnsi="Arial" w:cs="Arial"/>
          <w:smallCaps/>
          <w:sz w:val="26"/>
          <w:szCs w:val="26"/>
        </w:rPr>
        <w:t>________________________</w:t>
      </w:r>
    </w:p>
    <w:p w14:paraId="7F522BBC" w14:textId="77777777" w:rsidR="00763084" w:rsidRPr="001F3FCA" w:rsidRDefault="00763084" w:rsidP="00763084">
      <w:pPr>
        <w:pStyle w:val="En-tte"/>
        <w:tabs>
          <w:tab w:val="left" w:pos="360"/>
        </w:tabs>
        <w:jc w:val="center"/>
        <w:rPr>
          <w:rFonts w:ascii="Arial" w:hAnsi="Arial" w:cs="Arial"/>
          <w:smallCaps/>
          <w:sz w:val="26"/>
          <w:szCs w:val="26"/>
        </w:rPr>
      </w:pPr>
      <w:r w:rsidRPr="001F3FCA">
        <w:rPr>
          <w:rFonts w:ascii="Arial" w:hAnsi="Arial" w:cs="Arial"/>
          <w:smallCaps/>
          <w:sz w:val="26"/>
          <w:szCs w:val="26"/>
        </w:rPr>
        <w:t>Procès-verbal</w:t>
      </w:r>
    </w:p>
    <w:p w14:paraId="0E64CB21" w14:textId="77777777" w:rsidR="00763084" w:rsidRPr="001F3FCA" w:rsidRDefault="00763084" w:rsidP="00763084">
      <w:pPr>
        <w:tabs>
          <w:tab w:val="left" w:pos="5103"/>
        </w:tabs>
        <w:ind w:left="360"/>
        <w:jc w:val="both"/>
        <w:rPr>
          <w:rFonts w:ascii="Arial" w:hAnsi="Arial" w:cs="Arial"/>
          <w:szCs w:val="26"/>
          <w:u w:val="single"/>
        </w:rPr>
      </w:pPr>
      <w:r w:rsidRPr="001F3FCA">
        <w:rPr>
          <w:rFonts w:ascii="Arial" w:hAnsi="Arial" w:cs="Arial"/>
          <w:szCs w:val="26"/>
          <w:u w:val="single"/>
        </w:rPr>
        <w:t>Présents à la rencontre</w:t>
      </w:r>
      <w:r w:rsidRPr="001F3FCA">
        <w:rPr>
          <w:rFonts w:ascii="Arial" w:hAnsi="Arial" w:cs="Arial"/>
          <w:szCs w:val="26"/>
        </w:rPr>
        <w:tab/>
      </w:r>
    </w:p>
    <w:tbl>
      <w:tblPr>
        <w:tblW w:w="8798" w:type="dxa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405"/>
      </w:tblGrid>
      <w:tr w:rsidR="00763084" w:rsidRPr="001F3FCA" w14:paraId="62F19CC8" w14:textId="77777777" w:rsidTr="00926BE9">
        <w:trPr>
          <w:trHeight w:val="1635"/>
        </w:trPr>
        <w:tc>
          <w:tcPr>
            <w:tcW w:w="4393" w:type="dxa"/>
          </w:tcPr>
          <w:p w14:paraId="4BD15FF8" w14:textId="77777777" w:rsidR="00763084" w:rsidRPr="001F3FCA" w:rsidRDefault="00763084" w:rsidP="00763084">
            <w:pPr>
              <w:numPr>
                <w:ilvl w:val="0"/>
                <w:numId w:val="2"/>
              </w:numPr>
              <w:rPr>
                <w:rFonts w:ascii="Arial" w:hAnsi="Arial" w:cs="Arial"/>
                <w:szCs w:val="26"/>
              </w:rPr>
            </w:pPr>
            <w:r w:rsidRPr="001F3FCA">
              <w:rPr>
                <w:rFonts w:ascii="Arial" w:hAnsi="Arial" w:cs="Arial"/>
                <w:szCs w:val="26"/>
              </w:rPr>
              <w:t>Rolland Hamel, président</w:t>
            </w:r>
          </w:p>
          <w:p w14:paraId="3A5B82AA" w14:textId="08A63606" w:rsidR="00763084" w:rsidRPr="001F3FCA" w:rsidRDefault="00763084" w:rsidP="00953B81">
            <w:pPr>
              <w:numPr>
                <w:ilvl w:val="0"/>
                <w:numId w:val="2"/>
              </w:numPr>
              <w:ind w:left="360" w:hanging="11"/>
              <w:rPr>
                <w:rFonts w:ascii="Arial" w:hAnsi="Arial" w:cs="Arial"/>
                <w:szCs w:val="26"/>
              </w:rPr>
            </w:pPr>
            <w:r w:rsidRPr="001F3FCA">
              <w:rPr>
                <w:rFonts w:ascii="Arial" w:hAnsi="Arial" w:cs="Arial"/>
                <w:szCs w:val="26"/>
              </w:rPr>
              <w:t xml:space="preserve">Francine Tessier, </w:t>
            </w:r>
            <w:r w:rsidR="004E32FC" w:rsidRPr="001F3FCA">
              <w:rPr>
                <w:rFonts w:ascii="Arial" w:hAnsi="Arial" w:cs="Arial"/>
                <w:szCs w:val="26"/>
              </w:rPr>
              <w:t xml:space="preserve">                </w:t>
            </w:r>
            <w:r w:rsidRPr="001F3FCA">
              <w:rPr>
                <w:rFonts w:ascii="Arial" w:hAnsi="Arial" w:cs="Arial"/>
                <w:szCs w:val="26"/>
              </w:rPr>
              <w:t>secrétaire-trésorière</w:t>
            </w:r>
          </w:p>
          <w:p w14:paraId="63B077DE" w14:textId="77777777" w:rsidR="00763084" w:rsidRPr="001F3FCA" w:rsidRDefault="00763084" w:rsidP="00763084">
            <w:pPr>
              <w:numPr>
                <w:ilvl w:val="0"/>
                <w:numId w:val="3"/>
              </w:numPr>
              <w:rPr>
                <w:rFonts w:ascii="Arial" w:hAnsi="Arial" w:cs="Arial"/>
                <w:szCs w:val="26"/>
              </w:rPr>
            </w:pPr>
            <w:r w:rsidRPr="001F3FCA">
              <w:rPr>
                <w:rFonts w:ascii="Arial" w:hAnsi="Arial" w:cs="Arial"/>
                <w:szCs w:val="26"/>
              </w:rPr>
              <w:t xml:space="preserve">Léonard Leclerc, </w:t>
            </w:r>
            <w:r w:rsidR="002819A7" w:rsidRPr="001F3FCA">
              <w:rPr>
                <w:rFonts w:ascii="Arial" w:hAnsi="Arial" w:cs="Arial"/>
                <w:szCs w:val="26"/>
              </w:rPr>
              <w:t>vice-président</w:t>
            </w:r>
          </w:p>
          <w:p w14:paraId="03F35DC3" w14:textId="318BCFB8" w:rsidR="00763084" w:rsidRPr="001F3FCA" w:rsidRDefault="00AC0188" w:rsidP="0013018C">
            <w:pPr>
              <w:rPr>
                <w:rFonts w:ascii="Arial" w:hAnsi="Arial" w:cs="Arial"/>
                <w:szCs w:val="26"/>
              </w:rPr>
            </w:pPr>
            <w:r w:rsidRPr="001F3FCA">
              <w:rPr>
                <w:rFonts w:ascii="Arial" w:hAnsi="Arial" w:cs="Arial"/>
                <w:szCs w:val="26"/>
                <w:u w:val="single"/>
              </w:rPr>
              <w:t xml:space="preserve">Absente </w:t>
            </w:r>
            <w:r w:rsidR="007A4944">
              <w:rPr>
                <w:rFonts w:ascii="Arial" w:hAnsi="Arial" w:cs="Arial"/>
                <w:szCs w:val="26"/>
                <w:u w:val="single"/>
              </w:rPr>
              <w:t xml:space="preserve">à </w:t>
            </w:r>
            <w:r w:rsidRPr="001F3FCA">
              <w:rPr>
                <w:rFonts w:ascii="Arial" w:hAnsi="Arial" w:cs="Arial"/>
                <w:szCs w:val="26"/>
                <w:u w:val="single"/>
              </w:rPr>
              <w:t>la rencontre</w:t>
            </w:r>
            <w:r w:rsidRPr="001F3FCA">
              <w:rPr>
                <w:rFonts w:ascii="Arial" w:hAnsi="Arial" w:cs="Arial"/>
                <w:szCs w:val="26"/>
              </w:rPr>
              <w:t> </w:t>
            </w:r>
            <w:proofErr w:type="gramStart"/>
            <w:r w:rsidRPr="001F3FCA">
              <w:rPr>
                <w:rFonts w:ascii="Arial" w:hAnsi="Arial" w:cs="Arial"/>
                <w:szCs w:val="26"/>
              </w:rPr>
              <w:t xml:space="preserve">:  </w:t>
            </w:r>
            <w:r w:rsidR="00763084" w:rsidRPr="001F3FCA">
              <w:rPr>
                <w:rFonts w:ascii="Arial" w:hAnsi="Arial" w:cs="Arial"/>
                <w:szCs w:val="26"/>
              </w:rPr>
              <w:t>Nicole</w:t>
            </w:r>
            <w:proofErr w:type="gramEnd"/>
            <w:r w:rsidR="00763084" w:rsidRPr="001F3FCA">
              <w:rPr>
                <w:rFonts w:ascii="Arial" w:hAnsi="Arial" w:cs="Arial"/>
                <w:szCs w:val="26"/>
              </w:rPr>
              <w:t xml:space="preserve"> Tessier, administratrice</w:t>
            </w:r>
          </w:p>
          <w:p w14:paraId="2A60BAB6" w14:textId="77777777" w:rsidR="00763084" w:rsidRPr="001F3FCA" w:rsidRDefault="00763084" w:rsidP="00926BE9">
            <w:pPr>
              <w:ind w:left="720"/>
              <w:rPr>
                <w:rFonts w:ascii="Arial" w:hAnsi="Arial" w:cs="Arial"/>
                <w:szCs w:val="26"/>
              </w:rPr>
            </w:pPr>
          </w:p>
        </w:tc>
        <w:tc>
          <w:tcPr>
            <w:tcW w:w="4405" w:type="dxa"/>
          </w:tcPr>
          <w:p w14:paraId="5BE7ACC9" w14:textId="77777777" w:rsidR="00763084" w:rsidRPr="001F3FCA" w:rsidRDefault="00926BE9" w:rsidP="001C40F9">
            <w:pPr>
              <w:numPr>
                <w:ilvl w:val="0"/>
                <w:numId w:val="3"/>
              </w:numPr>
              <w:rPr>
                <w:rFonts w:ascii="Arial" w:hAnsi="Arial" w:cs="Arial"/>
                <w:szCs w:val="26"/>
              </w:rPr>
            </w:pPr>
            <w:r w:rsidRPr="001F3FCA">
              <w:rPr>
                <w:rFonts w:ascii="Arial" w:hAnsi="Arial" w:cs="Arial"/>
                <w:szCs w:val="26"/>
              </w:rPr>
              <w:t>Johane Boucher, responsable Route des fleurs</w:t>
            </w:r>
          </w:p>
          <w:p w14:paraId="1745E3A5" w14:textId="22CE55C2" w:rsidR="005B1402" w:rsidRPr="001F3FCA" w:rsidRDefault="005B1402" w:rsidP="00AC018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Cs w:val="26"/>
              </w:rPr>
            </w:pPr>
            <w:r w:rsidRPr="001F3FCA">
              <w:rPr>
                <w:rFonts w:ascii="Arial" w:hAnsi="Arial" w:cs="Arial"/>
                <w:szCs w:val="26"/>
              </w:rPr>
              <w:t>Charles-André Dufresne</w:t>
            </w:r>
            <w:r w:rsidR="002A4F3B" w:rsidRPr="001F3FCA">
              <w:rPr>
                <w:rFonts w:ascii="Arial" w:hAnsi="Arial" w:cs="Arial"/>
                <w:szCs w:val="26"/>
              </w:rPr>
              <w:t xml:space="preserve"> Absent</w:t>
            </w:r>
          </w:p>
          <w:p w14:paraId="1764A586" w14:textId="77777777" w:rsidR="002009BC" w:rsidRPr="001F3FCA" w:rsidRDefault="002009BC" w:rsidP="00926BE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Cs w:val="26"/>
              </w:rPr>
            </w:pPr>
            <w:r w:rsidRPr="001F3FCA">
              <w:rPr>
                <w:rFonts w:ascii="Arial" w:hAnsi="Arial" w:cs="Arial"/>
                <w:szCs w:val="26"/>
              </w:rPr>
              <w:t>Claudette Roberge</w:t>
            </w:r>
          </w:p>
          <w:p w14:paraId="61DC7E99" w14:textId="66977809" w:rsidR="0013018C" w:rsidRPr="001F3FCA" w:rsidRDefault="0013018C" w:rsidP="00926BE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Cs w:val="26"/>
              </w:rPr>
            </w:pPr>
            <w:r w:rsidRPr="001F3FCA">
              <w:rPr>
                <w:rFonts w:ascii="Arial" w:hAnsi="Arial" w:cs="Arial"/>
                <w:szCs w:val="26"/>
                <w:u w:val="single"/>
              </w:rPr>
              <w:t>Invité</w:t>
            </w:r>
            <w:r w:rsidRPr="001F3FCA">
              <w:rPr>
                <w:rFonts w:ascii="Arial" w:hAnsi="Arial" w:cs="Arial"/>
                <w:szCs w:val="26"/>
              </w:rPr>
              <w:t xml:space="preserve"> : </w:t>
            </w:r>
            <w:r w:rsidR="00E86005" w:rsidRPr="001F3FCA">
              <w:rPr>
                <w:rFonts w:ascii="Arial" w:hAnsi="Arial" w:cs="Arial"/>
                <w:szCs w:val="26"/>
              </w:rPr>
              <w:t>BRUNO CARPENTIER</w:t>
            </w:r>
          </w:p>
        </w:tc>
      </w:tr>
    </w:tbl>
    <w:p w14:paraId="6A187F64" w14:textId="77777777" w:rsidR="00763084" w:rsidRPr="001F3FCA" w:rsidRDefault="00763084" w:rsidP="0076308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 xml:space="preserve">Ouverture de la réunion et mot de bienvenue </w:t>
      </w:r>
    </w:p>
    <w:p w14:paraId="48DC1E42" w14:textId="77897CED" w:rsidR="00763084" w:rsidRPr="001F3FCA" w:rsidRDefault="00A832F9" w:rsidP="00953B81">
      <w:pPr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4018316"/>
          <w:placeholder>
            <w:docPart w:val="DefaultPlaceholder_22675703"/>
          </w:placeholder>
        </w:sdtPr>
        <w:sdtEndPr/>
        <w:sdtContent>
          <w:r w:rsidR="00953B81" w:rsidRPr="001F3FCA">
            <w:rPr>
              <w:rFonts w:ascii="Arial" w:hAnsi="Arial" w:cs="Arial"/>
            </w:rPr>
            <w:t xml:space="preserve">Le président Rolland Hamel </w:t>
          </w:r>
        </w:sdtContent>
      </w:sdt>
      <w:r w:rsidR="00763084" w:rsidRPr="001F3FCA">
        <w:rPr>
          <w:rFonts w:ascii="Arial" w:hAnsi="Arial" w:cs="Arial"/>
        </w:rPr>
        <w:t>souhaite la bienvenue et déclare la réunion ouverte à</w:t>
      </w:r>
      <w:r w:rsidR="00F25ED8" w:rsidRPr="001F3FCA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054018314"/>
          <w:placeholder>
            <w:docPart w:val="DefaultPlaceholder_22675703"/>
          </w:placeholder>
        </w:sdtPr>
        <w:sdtEndPr/>
        <w:sdtContent>
          <w:r w:rsidR="00007C71" w:rsidRPr="001F3FCA">
            <w:rPr>
              <w:rFonts w:ascii="Arial" w:hAnsi="Arial" w:cs="Arial"/>
            </w:rPr>
            <w:t xml:space="preserve">  </w:t>
          </w:r>
          <w:r w:rsidR="007A4944">
            <w:rPr>
              <w:rFonts w:ascii="Arial" w:hAnsi="Arial" w:cs="Arial"/>
            </w:rPr>
            <w:t>9h32</w:t>
          </w:r>
          <w:r w:rsidR="00953B81" w:rsidRPr="001F3FCA">
            <w:rPr>
              <w:rFonts w:ascii="Arial" w:hAnsi="Arial" w:cs="Arial"/>
            </w:rPr>
            <w:tab/>
          </w:r>
        </w:sdtContent>
      </w:sdt>
    </w:p>
    <w:p w14:paraId="3F819847" w14:textId="77777777" w:rsidR="00763084" w:rsidRPr="001F3FCA" w:rsidRDefault="00763084" w:rsidP="00763084">
      <w:pPr>
        <w:spacing w:line="276" w:lineRule="auto"/>
        <w:jc w:val="both"/>
        <w:rPr>
          <w:rFonts w:ascii="Arial" w:hAnsi="Arial" w:cs="Arial"/>
        </w:rPr>
      </w:pPr>
    </w:p>
    <w:p w14:paraId="69BBAE83" w14:textId="77777777" w:rsidR="00763084" w:rsidRPr="001F3FCA" w:rsidRDefault="00763084" w:rsidP="0076308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Lecture et adoption de l’ordre du jour </w:t>
      </w:r>
    </w:p>
    <w:p w14:paraId="6022C5CF" w14:textId="42497D50" w:rsidR="00763084" w:rsidRPr="001F3FCA" w:rsidRDefault="00A832F9" w:rsidP="00953B81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4018319"/>
          <w:placeholder>
            <w:docPart w:val="DefaultPlaceholder_22675703"/>
          </w:placeholder>
        </w:sdtPr>
        <w:sdtEndPr/>
        <w:sdtContent>
          <w:r w:rsidR="002009BC" w:rsidRPr="001F3FCA">
            <w:rPr>
              <w:rFonts w:ascii="Arial" w:hAnsi="Arial" w:cs="Arial"/>
            </w:rPr>
            <w:t xml:space="preserve">  </w:t>
          </w:r>
          <w:r w:rsidR="007A4944">
            <w:rPr>
              <w:rFonts w:ascii="Arial" w:hAnsi="Arial" w:cs="Arial"/>
            </w:rPr>
            <w:t>Charles-André Dufresne</w:t>
          </w:r>
          <w:r w:rsidR="0057351F" w:rsidRPr="001F3FCA">
            <w:rPr>
              <w:rFonts w:ascii="Arial" w:hAnsi="Arial" w:cs="Arial"/>
            </w:rPr>
            <w:t xml:space="preserve"> </w:t>
          </w:r>
        </w:sdtContent>
      </w:sdt>
      <w:r w:rsidR="00763084" w:rsidRPr="001F3FCA">
        <w:rPr>
          <w:rFonts w:ascii="Arial" w:hAnsi="Arial" w:cs="Arial"/>
        </w:rPr>
        <w:t>propose l’adoption</w:t>
      </w:r>
      <w:r w:rsidR="00007C71" w:rsidRPr="001F3FCA">
        <w:rPr>
          <w:rFonts w:ascii="Arial" w:hAnsi="Arial" w:cs="Arial"/>
        </w:rPr>
        <w:t xml:space="preserve">            </w:t>
      </w:r>
    </w:p>
    <w:p w14:paraId="310B7775" w14:textId="32679890" w:rsidR="00763084" w:rsidRPr="001F3FCA" w:rsidRDefault="00763084" w:rsidP="00763084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ab/>
        <w:t>ADOPTÉ</w:t>
      </w:r>
      <w:r w:rsidR="00736F1B" w:rsidRPr="001F3FCA">
        <w:rPr>
          <w:rFonts w:ascii="Arial" w:hAnsi="Arial" w:cs="Arial"/>
        </w:rPr>
        <w:t xml:space="preserve">. </w:t>
      </w:r>
    </w:p>
    <w:p w14:paraId="1FF29481" w14:textId="77777777" w:rsidR="00763084" w:rsidRPr="001F3FCA" w:rsidRDefault="00763084" w:rsidP="00763084">
      <w:pPr>
        <w:spacing w:line="276" w:lineRule="auto"/>
        <w:jc w:val="both"/>
        <w:rPr>
          <w:rFonts w:ascii="Arial" w:hAnsi="Arial" w:cs="Arial"/>
        </w:rPr>
      </w:pPr>
    </w:p>
    <w:p w14:paraId="0E404504" w14:textId="766EBFDF" w:rsidR="00A85170" w:rsidRPr="001F3FCA" w:rsidRDefault="00B03946" w:rsidP="00E5554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CHANGEMENTS AU SEIN DU CA</w:t>
      </w:r>
      <w:r w:rsidR="00A85170" w:rsidRPr="001F3FCA">
        <w:rPr>
          <w:rFonts w:ascii="Arial" w:hAnsi="Arial" w:cs="Arial"/>
        </w:rPr>
        <w:t>.</w:t>
      </w:r>
      <w:r w:rsidR="00696DB1" w:rsidRPr="001F3FCA">
        <w:rPr>
          <w:rFonts w:ascii="Arial" w:hAnsi="Arial" w:cs="Arial"/>
        </w:rPr>
        <w:t xml:space="preserve">  </w:t>
      </w:r>
      <w:r w:rsidR="004C4163" w:rsidRPr="001F3FCA">
        <w:rPr>
          <w:rFonts w:ascii="Arial" w:hAnsi="Arial" w:cs="Arial"/>
        </w:rPr>
        <w:t xml:space="preserve">Démission de Karine </w:t>
      </w:r>
      <w:r w:rsidR="007A4944">
        <w:rPr>
          <w:rFonts w:ascii="Arial" w:hAnsi="Arial" w:cs="Arial"/>
        </w:rPr>
        <w:t xml:space="preserve">Nault </w:t>
      </w:r>
      <w:r w:rsidR="004C4163" w:rsidRPr="001F3FCA">
        <w:rPr>
          <w:rFonts w:ascii="Arial" w:hAnsi="Arial" w:cs="Arial"/>
        </w:rPr>
        <w:t xml:space="preserve">et conséquences.  Invitation de </w:t>
      </w:r>
      <w:r w:rsidR="007A4944">
        <w:rPr>
          <w:rFonts w:ascii="Arial" w:hAnsi="Arial" w:cs="Arial"/>
        </w:rPr>
        <w:t>B</w:t>
      </w:r>
      <w:r w:rsidR="004C4163" w:rsidRPr="001F3FCA">
        <w:rPr>
          <w:rFonts w:ascii="Arial" w:hAnsi="Arial" w:cs="Arial"/>
        </w:rPr>
        <w:t>runo carpentier pour se joindre a l</w:t>
      </w:r>
      <w:r w:rsidR="00AD520C" w:rsidRPr="001F3FCA">
        <w:rPr>
          <w:rFonts w:ascii="Arial" w:hAnsi="Arial" w:cs="Arial"/>
        </w:rPr>
        <w:t xml:space="preserve">’Équipe.   </w:t>
      </w:r>
      <w:sdt>
        <w:sdtPr>
          <w:rPr>
            <w:rFonts w:ascii="Arial" w:hAnsi="Arial" w:cs="Arial"/>
          </w:rPr>
          <w:id w:val="-10915692"/>
          <w:placeholder>
            <w:docPart w:val="E12008EBD87E486A8E7CE76AD399D502"/>
          </w:placeholder>
        </w:sdtPr>
        <w:sdtEndPr/>
        <w:sdtContent>
          <w:r w:rsidR="007A4944" w:rsidRPr="001F3FCA">
            <w:rPr>
              <w:rFonts w:ascii="Arial" w:hAnsi="Arial" w:cs="Arial"/>
            </w:rPr>
            <w:t xml:space="preserve">Le président Rolland Hamel </w:t>
          </w:r>
          <w:r w:rsidR="007A4944">
            <w:rPr>
              <w:rFonts w:ascii="Arial" w:hAnsi="Arial" w:cs="Arial"/>
            </w:rPr>
            <w:t>propose que</w:t>
          </w:r>
          <w:r w:rsidR="00F56978">
            <w:rPr>
              <w:rFonts w:ascii="Arial" w:hAnsi="Arial" w:cs="Arial"/>
            </w:rPr>
            <w:t xml:space="preserve">  </w:t>
          </w:r>
          <w:r w:rsidR="007A4944">
            <w:rPr>
              <w:rFonts w:ascii="Arial" w:hAnsi="Arial" w:cs="Arial"/>
            </w:rPr>
            <w:t xml:space="preserve">Bruno Carpentier fasse partie du Conseil d’administration de la SHEP </w:t>
          </w:r>
        </w:sdtContent>
      </w:sdt>
    </w:p>
    <w:p w14:paraId="3B1C166C" w14:textId="1CD4CCE8" w:rsidR="007B1F35" w:rsidRPr="001F3FCA" w:rsidRDefault="007A4944" w:rsidP="007B1F35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ADOPTÉ.</w:t>
      </w:r>
    </w:p>
    <w:p w14:paraId="07F356C8" w14:textId="77777777" w:rsidR="00A85170" w:rsidRPr="001F3FCA" w:rsidRDefault="00A85170" w:rsidP="00A85170">
      <w:pPr>
        <w:spacing w:line="276" w:lineRule="auto"/>
        <w:jc w:val="both"/>
        <w:rPr>
          <w:rFonts w:ascii="Arial" w:hAnsi="Arial" w:cs="Arial"/>
        </w:rPr>
      </w:pPr>
    </w:p>
    <w:p w14:paraId="1D2515AC" w14:textId="690BFD72" w:rsidR="00723228" w:rsidRPr="001F3FCA" w:rsidRDefault="00723228" w:rsidP="00E5554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 xml:space="preserve">Lecture et adoption du </w:t>
      </w:r>
      <w:proofErr w:type="spellStart"/>
      <w:r w:rsidRPr="001F3FCA">
        <w:rPr>
          <w:rFonts w:ascii="Arial" w:hAnsi="Arial" w:cs="Arial"/>
        </w:rPr>
        <w:t>procès verbal</w:t>
      </w:r>
      <w:proofErr w:type="spellEnd"/>
      <w:r w:rsidR="00A85170" w:rsidRPr="001F3FCA">
        <w:rPr>
          <w:rFonts w:ascii="Arial" w:hAnsi="Arial" w:cs="Arial"/>
        </w:rPr>
        <w:t xml:space="preserve"> </w:t>
      </w:r>
      <w:r w:rsidR="007A4944" w:rsidRPr="007A4944">
        <w:rPr>
          <w:rFonts w:ascii="Arial" w:hAnsi="Arial" w:cs="Arial"/>
        </w:rPr>
        <w:t xml:space="preserve">de la réunion du 13 septembre 2016.   </w:t>
      </w:r>
      <w:r w:rsidR="0028123B" w:rsidRPr="001F3FCA">
        <w:rPr>
          <w:rFonts w:ascii="Arial" w:hAnsi="Arial" w:cs="Arial"/>
        </w:rPr>
        <w:t>J</w:t>
      </w:r>
      <w:r w:rsidR="007A4944" w:rsidRPr="007A494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25174002"/>
          <w:placeholder>
            <w:docPart w:val="8F85005C20504C9DBEF599773E5586A2"/>
          </w:placeholder>
        </w:sdtPr>
        <w:sdtEndPr/>
        <w:sdtContent>
          <w:r w:rsidR="007A4944">
            <w:rPr>
              <w:rFonts w:ascii="Arial" w:hAnsi="Arial" w:cs="Arial"/>
            </w:rPr>
            <w:t>Johane Boucher propose l’adoption</w:t>
          </w:r>
          <w:r w:rsidR="007A4944" w:rsidRPr="001F3FCA">
            <w:rPr>
              <w:rFonts w:ascii="Arial" w:hAnsi="Arial" w:cs="Arial"/>
            </w:rPr>
            <w:t xml:space="preserve"> </w:t>
          </w:r>
        </w:sdtContent>
      </w:sdt>
      <w:r w:rsidR="007A4944" w:rsidRPr="001F3FCA">
        <w:rPr>
          <w:rFonts w:ascii="Arial" w:hAnsi="Arial" w:cs="Arial"/>
        </w:rPr>
        <w:t xml:space="preserve"> </w:t>
      </w:r>
    </w:p>
    <w:p w14:paraId="65353B73" w14:textId="77777777" w:rsidR="00B07F33" w:rsidRPr="001F3FCA" w:rsidRDefault="00A63189" w:rsidP="00B07F33">
      <w:pPr>
        <w:spacing w:line="276" w:lineRule="auto"/>
        <w:ind w:left="360"/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Adopté</w:t>
      </w:r>
      <w:r w:rsidR="00A30B2B" w:rsidRPr="001F3FCA">
        <w:rPr>
          <w:rFonts w:ascii="Arial" w:hAnsi="Arial" w:cs="Arial"/>
        </w:rPr>
        <w:t xml:space="preserve">.   </w:t>
      </w:r>
    </w:p>
    <w:p w14:paraId="37BDAE37" w14:textId="77777777" w:rsidR="00B07F33" w:rsidRPr="001F3FCA" w:rsidRDefault="00B07F33" w:rsidP="00B07F33">
      <w:pPr>
        <w:spacing w:line="276" w:lineRule="auto"/>
        <w:ind w:left="360"/>
        <w:jc w:val="both"/>
        <w:rPr>
          <w:rFonts w:ascii="Arial" w:hAnsi="Arial" w:cs="Arial"/>
        </w:rPr>
      </w:pPr>
    </w:p>
    <w:p w14:paraId="3837D9E7" w14:textId="11F27002" w:rsidR="00763084" w:rsidRPr="001F3FCA" w:rsidRDefault="00763084" w:rsidP="00885B3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Correspondance</w:t>
      </w:r>
    </w:p>
    <w:p w14:paraId="62837B4E" w14:textId="19FCEC99" w:rsidR="00C247CE" w:rsidRPr="001F3FCA" w:rsidRDefault="007A4944" w:rsidP="00BD37B5">
      <w:pPr>
        <w:pStyle w:val="Paragraphedeliste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Francine Tessier fait lecture de la demande de financement qui sera envoyée à la MRC de Portneuf.   </w:t>
      </w:r>
      <w:r w:rsidR="00BD37B5" w:rsidRPr="001F3FCA">
        <w:rPr>
          <w:rFonts w:ascii="Arial" w:hAnsi="Arial" w:cs="Arial"/>
        </w:rPr>
        <w:t xml:space="preserve">Johane </w:t>
      </w:r>
      <w:r>
        <w:rPr>
          <w:rFonts w:ascii="Arial" w:hAnsi="Arial" w:cs="Arial"/>
        </w:rPr>
        <w:t xml:space="preserve">Boucher </w:t>
      </w:r>
      <w:r w:rsidR="00BD37B5" w:rsidRPr="001F3FCA">
        <w:rPr>
          <w:rFonts w:ascii="Arial" w:hAnsi="Arial" w:cs="Arial"/>
        </w:rPr>
        <w:t xml:space="preserve">propose d’ajouter une note </w:t>
      </w:r>
      <w:r>
        <w:rPr>
          <w:rFonts w:ascii="Arial" w:hAnsi="Arial" w:cs="Arial"/>
        </w:rPr>
        <w:t>à l’</w:t>
      </w:r>
      <w:r w:rsidR="00BD37B5" w:rsidRPr="001F3FCA">
        <w:rPr>
          <w:rFonts w:ascii="Arial" w:hAnsi="Arial" w:cs="Arial"/>
        </w:rPr>
        <w:t xml:space="preserve">état des résultats </w:t>
      </w:r>
      <w:r>
        <w:rPr>
          <w:rFonts w:ascii="Arial" w:hAnsi="Arial" w:cs="Arial"/>
        </w:rPr>
        <w:t>de la R</w:t>
      </w:r>
      <w:r w:rsidR="00BD37B5" w:rsidRPr="001F3FCA">
        <w:rPr>
          <w:rFonts w:ascii="Arial" w:hAnsi="Arial" w:cs="Arial"/>
        </w:rPr>
        <w:t>oute des fleurs pou</w:t>
      </w:r>
      <w:r>
        <w:rPr>
          <w:rFonts w:ascii="Arial" w:hAnsi="Arial" w:cs="Arial"/>
        </w:rPr>
        <w:t>r indiquer que le surplus sert à</w:t>
      </w:r>
      <w:r w:rsidR="00BD37B5" w:rsidRPr="001F3FCA">
        <w:rPr>
          <w:rFonts w:ascii="Arial" w:hAnsi="Arial" w:cs="Arial"/>
        </w:rPr>
        <w:t xml:space="preserve"> financer</w:t>
      </w:r>
      <w:r>
        <w:rPr>
          <w:rFonts w:ascii="Arial" w:hAnsi="Arial" w:cs="Arial"/>
        </w:rPr>
        <w:t xml:space="preserve"> les autres activi</w:t>
      </w:r>
      <w:r w:rsidR="0038311F">
        <w:rPr>
          <w:rFonts w:ascii="Arial" w:hAnsi="Arial" w:cs="Arial"/>
        </w:rPr>
        <w:t>t</w:t>
      </w:r>
      <w:r>
        <w:rPr>
          <w:rFonts w:ascii="Arial" w:hAnsi="Arial" w:cs="Arial"/>
        </w:rPr>
        <w:t>é</w:t>
      </w:r>
      <w:r w:rsidR="009D4A3E" w:rsidRPr="001F3FCA">
        <w:rPr>
          <w:rFonts w:ascii="Arial" w:hAnsi="Arial" w:cs="Arial"/>
        </w:rPr>
        <w:t xml:space="preserve">s de la </w:t>
      </w:r>
      <w:r w:rsidR="0038311F">
        <w:rPr>
          <w:rFonts w:ascii="Arial" w:hAnsi="Arial" w:cs="Arial"/>
        </w:rPr>
        <w:t>SHEP.</w:t>
      </w:r>
    </w:p>
    <w:p w14:paraId="788CB7CF" w14:textId="416976C8" w:rsidR="009D4A3E" w:rsidRPr="001F3FCA" w:rsidRDefault="009D4A3E" w:rsidP="00BD37B5">
      <w:pPr>
        <w:pStyle w:val="Paragraphedeliste"/>
        <w:spacing w:line="276" w:lineRule="auto"/>
        <w:ind w:left="360"/>
        <w:jc w:val="both"/>
        <w:rPr>
          <w:rFonts w:ascii="Arial" w:hAnsi="Arial" w:cs="Arial"/>
        </w:rPr>
      </w:pPr>
      <w:proofErr w:type="spellStart"/>
      <w:r w:rsidRPr="001F3FCA">
        <w:rPr>
          <w:rFonts w:ascii="Arial" w:hAnsi="Arial" w:cs="Arial"/>
        </w:rPr>
        <w:t>Fsheq</w:t>
      </w:r>
      <w:proofErr w:type="spellEnd"/>
      <w:r w:rsidR="0038311F">
        <w:rPr>
          <w:rFonts w:ascii="Arial" w:hAnsi="Arial" w:cs="Arial"/>
        </w:rPr>
        <w:t> </w:t>
      </w:r>
      <w:proofErr w:type="gramStart"/>
      <w:r w:rsidR="0038311F">
        <w:rPr>
          <w:rFonts w:ascii="Arial" w:hAnsi="Arial" w:cs="Arial"/>
        </w:rPr>
        <w:t>:  Johane</w:t>
      </w:r>
      <w:proofErr w:type="gramEnd"/>
      <w:r w:rsidR="0038311F">
        <w:rPr>
          <w:rFonts w:ascii="Arial" w:hAnsi="Arial" w:cs="Arial"/>
        </w:rPr>
        <w:t xml:space="preserve"> Boucher nous fait part des communications concernant les problèmes avec le site de la Fédération.  Dossier à suivre.</w:t>
      </w:r>
    </w:p>
    <w:p w14:paraId="07316884" w14:textId="320CD91E" w:rsidR="00007C71" w:rsidRPr="001F3FCA" w:rsidRDefault="00007C71" w:rsidP="00763084">
      <w:pPr>
        <w:tabs>
          <w:tab w:val="left" w:pos="426"/>
        </w:tabs>
        <w:rPr>
          <w:rFonts w:ascii="Arial" w:hAnsi="Arial" w:cs="Arial"/>
        </w:rPr>
      </w:pPr>
    </w:p>
    <w:p w14:paraId="7B58F71A" w14:textId="77777777" w:rsidR="00300132" w:rsidRPr="001F3FCA" w:rsidRDefault="00300132" w:rsidP="00763084">
      <w:pPr>
        <w:tabs>
          <w:tab w:val="left" w:pos="426"/>
        </w:tabs>
        <w:rPr>
          <w:rFonts w:ascii="Arial" w:hAnsi="Arial" w:cs="Arial"/>
        </w:rPr>
      </w:pPr>
    </w:p>
    <w:p w14:paraId="058E9E0B" w14:textId="77777777" w:rsidR="00D91F7E" w:rsidRPr="001F3FCA" w:rsidRDefault="00D91F7E" w:rsidP="00763084">
      <w:pPr>
        <w:tabs>
          <w:tab w:val="left" w:pos="426"/>
        </w:tabs>
        <w:rPr>
          <w:rFonts w:ascii="Arial" w:hAnsi="Arial" w:cs="Arial"/>
        </w:rPr>
      </w:pPr>
    </w:p>
    <w:p w14:paraId="0D83539E" w14:textId="77777777" w:rsidR="00763084" w:rsidRPr="001F3FCA" w:rsidRDefault="00763084" w:rsidP="0076308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Finances</w:t>
      </w:r>
    </w:p>
    <w:p w14:paraId="022B88B4" w14:textId="6EC02725" w:rsidR="00763084" w:rsidRPr="001F3FCA" w:rsidRDefault="00763084" w:rsidP="00763084">
      <w:pPr>
        <w:numPr>
          <w:ilvl w:val="1"/>
          <w:numId w:val="1"/>
        </w:numPr>
        <w:ind w:left="720"/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Rapport financier</w:t>
      </w:r>
      <w:r w:rsidR="0019103B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1054018326"/>
        <w:placeholder>
          <w:docPart w:val="DefaultPlaceholder_22675703"/>
        </w:placeholder>
      </w:sdtPr>
      <w:sdtEndPr/>
      <w:sdtContent>
        <w:p w14:paraId="5B280C9F" w14:textId="2828FBE3" w:rsidR="0026476B" w:rsidRPr="001F3FCA" w:rsidRDefault="00007C71" w:rsidP="00763084">
          <w:pPr>
            <w:ind w:left="720"/>
            <w:jc w:val="both"/>
            <w:rPr>
              <w:rFonts w:ascii="Arial" w:hAnsi="Arial" w:cs="Arial"/>
            </w:rPr>
          </w:pPr>
          <w:r w:rsidRPr="001F3FCA">
            <w:rPr>
              <w:rFonts w:ascii="Arial" w:hAnsi="Arial" w:cs="Arial"/>
            </w:rPr>
            <w:t>Pr</w:t>
          </w:r>
          <w:r w:rsidR="00FF775D" w:rsidRPr="001F3FCA">
            <w:rPr>
              <w:rFonts w:ascii="Arial" w:hAnsi="Arial" w:cs="Arial"/>
            </w:rPr>
            <w:t>ésentation des états financiers</w:t>
          </w:r>
          <w:r w:rsidR="005522F4" w:rsidRPr="001F3FCA">
            <w:rPr>
              <w:rFonts w:ascii="Arial" w:hAnsi="Arial" w:cs="Arial"/>
            </w:rPr>
            <w:t xml:space="preserve"> </w:t>
          </w:r>
          <w:r w:rsidR="002C2DCF" w:rsidRPr="001F3FCA">
            <w:rPr>
              <w:rFonts w:ascii="Arial" w:hAnsi="Arial" w:cs="Arial"/>
            </w:rPr>
            <w:t xml:space="preserve"> </w:t>
          </w:r>
          <w:r w:rsidR="0038311F" w:rsidRPr="001F3FCA">
            <w:rPr>
              <w:rFonts w:ascii="Arial" w:hAnsi="Arial" w:cs="Arial"/>
            </w:rPr>
            <w:t xml:space="preserve">au 30 septembre  </w:t>
          </w:r>
          <w:r w:rsidR="00FF775D" w:rsidRPr="001F3FCA">
            <w:rPr>
              <w:rFonts w:ascii="Arial" w:hAnsi="Arial" w:cs="Arial"/>
            </w:rPr>
            <w:t>2016 et suivi du budget</w:t>
          </w:r>
          <w:r w:rsidR="00380DE2" w:rsidRPr="001F3FCA">
            <w:rPr>
              <w:rFonts w:ascii="Arial" w:hAnsi="Arial" w:cs="Arial"/>
            </w:rPr>
            <w:t>.</w:t>
          </w:r>
        </w:p>
        <w:p w14:paraId="2833E3AD" w14:textId="18E199DD" w:rsidR="00671789" w:rsidRPr="001F3FCA" w:rsidRDefault="0038311F" w:rsidP="005522F4">
          <w:pPr>
            <w:ind w:left="7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Johane Boucher propose l’adoption des rapports financiers.</w:t>
          </w:r>
        </w:p>
        <w:p w14:paraId="6C871BC8" w14:textId="5ECD2A32" w:rsidR="00763084" w:rsidRPr="001F3FCA" w:rsidRDefault="00A832F9" w:rsidP="005522F4">
          <w:pPr>
            <w:ind w:left="720"/>
            <w:jc w:val="both"/>
            <w:rPr>
              <w:rFonts w:ascii="Arial" w:hAnsi="Arial" w:cs="Arial"/>
            </w:rPr>
          </w:pPr>
        </w:p>
      </w:sdtContent>
    </w:sdt>
    <w:p w14:paraId="2437944D" w14:textId="4AD31DD0" w:rsidR="00EA1BB5" w:rsidRPr="001F3FCA" w:rsidRDefault="00763084" w:rsidP="00A97B15">
      <w:pPr>
        <w:numPr>
          <w:ilvl w:val="1"/>
          <w:numId w:val="1"/>
        </w:numPr>
        <w:ind w:left="720"/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Acce</w:t>
      </w:r>
      <w:r w:rsidR="00B052E1" w:rsidRPr="001F3FCA">
        <w:rPr>
          <w:rFonts w:ascii="Arial" w:hAnsi="Arial" w:cs="Arial"/>
        </w:rPr>
        <w:t>ptation des comptes de dépens</w:t>
      </w:r>
      <w:r w:rsidR="000674EE" w:rsidRPr="001F3FCA">
        <w:rPr>
          <w:rFonts w:ascii="Arial" w:hAnsi="Arial" w:cs="Arial"/>
        </w:rPr>
        <w:t>es</w:t>
      </w:r>
      <w:r w:rsidR="00CA14A1" w:rsidRPr="001F3FCA">
        <w:rPr>
          <w:rFonts w:ascii="Arial" w:hAnsi="Arial" w:cs="Arial"/>
        </w:rPr>
        <w:t> :</w:t>
      </w:r>
    </w:p>
    <w:p w14:paraId="202B9932" w14:textId="4FF67553" w:rsidR="00CA14A1" w:rsidRPr="001F3FCA" w:rsidRDefault="00D8421A" w:rsidP="00D8421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Les comptes suivants ont été présentés :</w:t>
      </w:r>
    </w:p>
    <w:p w14:paraId="43A0C478" w14:textId="3CFFD2DC" w:rsidR="00CA14A1" w:rsidRPr="001F3FCA" w:rsidRDefault="00CA14A1" w:rsidP="00CA14A1">
      <w:pPr>
        <w:ind w:left="708"/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JOHANE BOUCHER </w:t>
      </w:r>
      <w:proofErr w:type="gramStart"/>
      <w:r w:rsidRPr="001F3FCA">
        <w:rPr>
          <w:rFonts w:ascii="Arial" w:hAnsi="Arial" w:cs="Arial"/>
        </w:rPr>
        <w:t xml:space="preserve">:  </w:t>
      </w:r>
      <w:r w:rsidR="00D15C81" w:rsidRPr="001F3FCA">
        <w:rPr>
          <w:rFonts w:ascii="Arial" w:hAnsi="Arial" w:cs="Arial"/>
        </w:rPr>
        <w:t>402,20</w:t>
      </w:r>
      <w:proofErr w:type="gramEnd"/>
      <w:r w:rsidR="00D15C81" w:rsidRPr="001F3FCA">
        <w:rPr>
          <w:rFonts w:ascii="Arial" w:hAnsi="Arial" w:cs="Arial"/>
        </w:rPr>
        <w:t xml:space="preserve"> $</w:t>
      </w:r>
      <w:r w:rsidR="00D8421A">
        <w:rPr>
          <w:rFonts w:ascii="Arial" w:hAnsi="Arial" w:cs="Arial"/>
        </w:rPr>
        <w:t xml:space="preserve">  (Route des fleurs et administration)</w:t>
      </w:r>
    </w:p>
    <w:p w14:paraId="72B15AEC" w14:textId="3D49165E" w:rsidR="003F21B6" w:rsidRPr="001F3FCA" w:rsidRDefault="003F21B6" w:rsidP="00CA14A1">
      <w:pPr>
        <w:ind w:left="708"/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FLORESSENS : 574,88 $</w:t>
      </w:r>
      <w:r w:rsidR="00D8421A">
        <w:rPr>
          <w:rFonts w:ascii="Arial" w:hAnsi="Arial" w:cs="Arial"/>
        </w:rPr>
        <w:t xml:space="preserve">  (Plaques remises aux gagnants Route des fleurs)</w:t>
      </w:r>
    </w:p>
    <w:p w14:paraId="6D4BD11C" w14:textId="37EBE2D3" w:rsidR="003F21B6" w:rsidRPr="001F3FCA" w:rsidRDefault="003F21B6" w:rsidP="00CA14A1">
      <w:pPr>
        <w:ind w:left="708"/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FRANCINE TESSIER</w:t>
      </w:r>
      <w:r w:rsidR="0055023D" w:rsidRPr="001F3FCA">
        <w:rPr>
          <w:rFonts w:ascii="Arial" w:hAnsi="Arial" w:cs="Arial"/>
        </w:rPr>
        <w:t> </w:t>
      </w:r>
      <w:proofErr w:type="gramStart"/>
      <w:r w:rsidR="0055023D" w:rsidRPr="001F3FCA">
        <w:rPr>
          <w:rFonts w:ascii="Arial" w:hAnsi="Arial" w:cs="Arial"/>
        </w:rPr>
        <w:t>:  111,17</w:t>
      </w:r>
      <w:proofErr w:type="gramEnd"/>
      <w:r w:rsidR="0055023D" w:rsidRPr="001F3FCA">
        <w:rPr>
          <w:rFonts w:ascii="Arial" w:hAnsi="Arial" w:cs="Arial"/>
        </w:rPr>
        <w:t xml:space="preserve"> $</w:t>
      </w:r>
      <w:r w:rsidR="00D8421A">
        <w:rPr>
          <w:rFonts w:ascii="Arial" w:hAnsi="Arial" w:cs="Arial"/>
        </w:rPr>
        <w:t xml:space="preserve"> (Administration)</w:t>
      </w:r>
    </w:p>
    <w:p w14:paraId="5473F651" w14:textId="7097FEF0" w:rsidR="00D479B8" w:rsidRPr="001F3FCA" w:rsidRDefault="005527E5" w:rsidP="00D479B8">
      <w:pPr>
        <w:ind w:left="720"/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Rollan hamel. 20</w:t>
      </w:r>
      <w:r w:rsidR="00292EFA" w:rsidRPr="001F3FCA">
        <w:rPr>
          <w:rFonts w:ascii="Arial" w:hAnsi="Arial" w:cs="Arial"/>
        </w:rPr>
        <w:t>.  $</w:t>
      </w:r>
      <w:r w:rsidR="00B22618" w:rsidRPr="001F3FCA">
        <w:rPr>
          <w:rFonts w:ascii="Arial" w:hAnsi="Arial" w:cs="Arial"/>
        </w:rPr>
        <w:t xml:space="preserve">.  </w:t>
      </w:r>
      <w:r w:rsidR="00D8421A">
        <w:rPr>
          <w:rFonts w:ascii="Arial" w:hAnsi="Arial" w:cs="Arial"/>
        </w:rPr>
        <w:t>(Cadeaux pour tirages)</w:t>
      </w:r>
      <w:r w:rsidR="00B22618" w:rsidRPr="001F3FCA">
        <w:rPr>
          <w:rFonts w:ascii="Arial" w:hAnsi="Arial" w:cs="Arial"/>
        </w:rPr>
        <w:t xml:space="preserve">     </w:t>
      </w:r>
      <w:r w:rsidR="00D8421A">
        <w:rPr>
          <w:rFonts w:ascii="Arial" w:hAnsi="Arial" w:cs="Arial"/>
        </w:rPr>
        <w:t xml:space="preserve">Pour un total de </w:t>
      </w:r>
      <w:r w:rsidR="00B22618" w:rsidRPr="001F3FCA">
        <w:rPr>
          <w:rFonts w:ascii="Arial" w:hAnsi="Arial" w:cs="Arial"/>
        </w:rPr>
        <w:t xml:space="preserve">  </w:t>
      </w:r>
      <w:r w:rsidR="00BB45A9" w:rsidRPr="001F3FCA">
        <w:rPr>
          <w:rFonts w:ascii="Arial" w:hAnsi="Arial" w:cs="Arial"/>
        </w:rPr>
        <w:t>1108.</w:t>
      </w:r>
      <w:r w:rsidR="00D8421A">
        <w:rPr>
          <w:rFonts w:ascii="Arial" w:hAnsi="Arial" w:cs="Arial"/>
        </w:rPr>
        <w:t>25 $</w:t>
      </w:r>
    </w:p>
    <w:p w14:paraId="0D8285AE" w14:textId="0A0C993F" w:rsidR="00B052E1" w:rsidRPr="001F3FCA" w:rsidRDefault="00B40BF8" w:rsidP="00415FAC">
      <w:pPr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 xml:space="preserve">           </w:t>
      </w:r>
      <w:sdt>
        <w:sdtPr>
          <w:rPr>
            <w:rFonts w:ascii="Arial" w:hAnsi="Arial" w:cs="Arial"/>
          </w:rPr>
          <w:id w:val="-1454246026"/>
          <w:placeholder>
            <w:docPart w:val="83B5023D4E7F4A1D992C4FF51AA94110"/>
          </w:placeholder>
        </w:sdtPr>
        <w:sdtEndPr/>
        <w:sdtContent>
          <w:r w:rsidR="00D8421A">
            <w:rPr>
              <w:rFonts w:ascii="Arial" w:hAnsi="Arial" w:cs="Arial"/>
            </w:rPr>
            <w:t>Claudette Roberge propose l’acceptation des comptes de dépenses</w:t>
          </w:r>
          <w:r w:rsidR="00D8421A" w:rsidRPr="001F3FCA">
            <w:rPr>
              <w:rFonts w:ascii="Arial" w:hAnsi="Arial" w:cs="Arial"/>
            </w:rPr>
            <w:t xml:space="preserve"> </w:t>
          </w:r>
        </w:sdtContent>
      </w:sdt>
      <w:r w:rsidRPr="001F3FCA">
        <w:rPr>
          <w:rFonts w:ascii="Arial" w:hAnsi="Arial" w:cs="Arial"/>
        </w:rPr>
        <w:t xml:space="preserve">                 </w:t>
      </w:r>
    </w:p>
    <w:p w14:paraId="634F1763" w14:textId="77777777" w:rsidR="00B052E1" w:rsidRPr="001F3FCA" w:rsidRDefault="00B052E1" w:rsidP="00B052E1">
      <w:pPr>
        <w:ind w:left="708"/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ADOPTÉ</w:t>
      </w:r>
    </w:p>
    <w:p w14:paraId="6C410D20" w14:textId="77777777" w:rsidR="00B052E1" w:rsidRPr="001F3FCA" w:rsidRDefault="00B052E1" w:rsidP="00B052E1">
      <w:pPr>
        <w:ind w:left="708"/>
        <w:jc w:val="both"/>
        <w:rPr>
          <w:rFonts w:ascii="Arial" w:hAnsi="Arial" w:cs="Arial"/>
        </w:rPr>
      </w:pPr>
    </w:p>
    <w:p w14:paraId="16A16E80" w14:textId="2C3A3890" w:rsidR="00B052E1" w:rsidRPr="001F3FCA" w:rsidRDefault="00B052E1" w:rsidP="00B052E1">
      <w:pPr>
        <w:ind w:left="708"/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 xml:space="preserve">Le paiement </w:t>
      </w:r>
      <w:r w:rsidR="0000159F" w:rsidRPr="001F3FCA">
        <w:rPr>
          <w:rFonts w:ascii="Arial" w:hAnsi="Arial" w:cs="Arial"/>
        </w:rPr>
        <w:t>de ce</w:t>
      </w:r>
      <w:r w:rsidR="00706B8D" w:rsidRPr="001F3FCA">
        <w:rPr>
          <w:rFonts w:ascii="Arial" w:hAnsi="Arial" w:cs="Arial"/>
        </w:rPr>
        <w:t>s</w:t>
      </w:r>
      <w:r w:rsidR="0000159F" w:rsidRPr="001F3FCA">
        <w:rPr>
          <w:rFonts w:ascii="Arial" w:hAnsi="Arial" w:cs="Arial"/>
        </w:rPr>
        <w:t xml:space="preserve"> comp</w:t>
      </w:r>
      <w:r w:rsidRPr="001F3FCA">
        <w:rPr>
          <w:rFonts w:ascii="Arial" w:hAnsi="Arial" w:cs="Arial"/>
        </w:rPr>
        <w:t>t</w:t>
      </w:r>
      <w:r w:rsidR="0000159F" w:rsidRPr="001F3FCA">
        <w:rPr>
          <w:rFonts w:ascii="Arial" w:hAnsi="Arial" w:cs="Arial"/>
        </w:rPr>
        <w:t>e</w:t>
      </w:r>
      <w:r w:rsidR="00706B8D" w:rsidRPr="001F3FCA">
        <w:rPr>
          <w:rFonts w:ascii="Arial" w:hAnsi="Arial" w:cs="Arial"/>
        </w:rPr>
        <w:t>s</w:t>
      </w:r>
      <w:r w:rsidR="0000159F" w:rsidRPr="001F3FCA">
        <w:rPr>
          <w:rFonts w:ascii="Arial" w:hAnsi="Arial" w:cs="Arial"/>
        </w:rPr>
        <w:t xml:space="preserve"> est</w:t>
      </w:r>
      <w:r w:rsidRPr="001F3FCA">
        <w:rPr>
          <w:rFonts w:ascii="Arial" w:hAnsi="Arial" w:cs="Arial"/>
        </w:rPr>
        <w:t xml:space="preserve"> fait séance tenante.</w:t>
      </w:r>
    </w:p>
    <w:p w14:paraId="4A18F14D" w14:textId="77777777" w:rsidR="00007C71" w:rsidRPr="001F3FCA" w:rsidRDefault="00007C71" w:rsidP="00007C71">
      <w:pPr>
        <w:jc w:val="both"/>
        <w:rPr>
          <w:rFonts w:ascii="Arial" w:hAnsi="Arial" w:cs="Arial"/>
        </w:rPr>
      </w:pPr>
    </w:p>
    <w:p w14:paraId="39EDF7C8" w14:textId="77777777" w:rsidR="00007C71" w:rsidRPr="001F3FCA" w:rsidRDefault="00007C71" w:rsidP="00007C71">
      <w:pPr>
        <w:jc w:val="both"/>
        <w:rPr>
          <w:rFonts w:ascii="Arial" w:hAnsi="Arial" w:cs="Arial"/>
        </w:rPr>
      </w:pPr>
    </w:p>
    <w:p w14:paraId="4A179D81" w14:textId="77777777" w:rsidR="00706B8D" w:rsidRPr="001F3FCA" w:rsidRDefault="00706B8D" w:rsidP="00582E26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2"/>
          <w:lang w:val="fr-FR"/>
        </w:rPr>
      </w:pPr>
      <w:r w:rsidRPr="001F3FCA">
        <w:rPr>
          <w:rFonts w:ascii="Arial" w:hAnsi="Arial" w:cs="Arial"/>
        </w:rPr>
        <w:t>Activités à venir :</w:t>
      </w:r>
    </w:p>
    <w:p w14:paraId="799C651B" w14:textId="7EE4C270" w:rsidR="00266B47" w:rsidRPr="001F3FCA" w:rsidRDefault="00266B47" w:rsidP="00DC7DDA">
      <w:pPr>
        <w:tabs>
          <w:tab w:val="left" w:pos="284"/>
        </w:tabs>
        <w:jc w:val="both"/>
        <w:rPr>
          <w:rFonts w:ascii="Arial" w:hAnsi="Arial" w:cs="Arial"/>
          <w:sz w:val="22"/>
        </w:rPr>
      </w:pPr>
    </w:p>
    <w:p w14:paraId="79478134" w14:textId="1608D76C" w:rsidR="00582E26" w:rsidRPr="001F3FCA" w:rsidRDefault="00DC7DDA" w:rsidP="002621FA">
      <w:pPr>
        <w:pStyle w:val="Paragraphedeliste"/>
        <w:numPr>
          <w:ilvl w:val="0"/>
          <w:numId w:val="8"/>
        </w:numPr>
        <w:tabs>
          <w:tab w:val="left" w:pos="284"/>
        </w:tabs>
        <w:jc w:val="both"/>
        <w:rPr>
          <w:rFonts w:ascii="Arial" w:hAnsi="Arial" w:cs="Arial"/>
          <w:sz w:val="22"/>
          <w:lang w:val="fr-FR"/>
        </w:rPr>
      </w:pPr>
      <w:r w:rsidRPr="001F3FCA">
        <w:rPr>
          <w:rFonts w:ascii="Arial" w:hAnsi="Arial" w:cs="Arial"/>
        </w:rPr>
        <w:t>D</w:t>
      </w:r>
      <w:r w:rsidR="00D8421A">
        <w:rPr>
          <w:rFonts w:ascii="Arial" w:hAnsi="Arial" w:cs="Arial"/>
        </w:rPr>
        <w:t>Î</w:t>
      </w:r>
      <w:r w:rsidRPr="001F3FCA">
        <w:rPr>
          <w:rFonts w:ascii="Arial" w:hAnsi="Arial" w:cs="Arial"/>
        </w:rPr>
        <w:t>NER DE NOEL</w:t>
      </w:r>
      <w:r w:rsidR="00266B47" w:rsidRPr="001F3FCA">
        <w:rPr>
          <w:rFonts w:ascii="Arial" w:hAnsi="Arial" w:cs="Arial"/>
        </w:rPr>
        <w:t> </w:t>
      </w:r>
      <w:proofErr w:type="gramStart"/>
      <w:r w:rsidR="00266B47" w:rsidRPr="001F3FCA">
        <w:rPr>
          <w:rFonts w:ascii="Arial" w:hAnsi="Arial" w:cs="Arial"/>
        </w:rPr>
        <w:t xml:space="preserve">:  </w:t>
      </w:r>
      <w:r w:rsidR="007D4E41" w:rsidRPr="001F3FCA">
        <w:rPr>
          <w:rFonts w:ascii="Arial" w:hAnsi="Arial" w:cs="Arial"/>
        </w:rPr>
        <w:t>LARRY</w:t>
      </w:r>
      <w:proofErr w:type="gramEnd"/>
      <w:r w:rsidR="007D4E41" w:rsidRPr="001F3FCA">
        <w:rPr>
          <w:rFonts w:ascii="Arial" w:hAnsi="Arial" w:cs="Arial"/>
        </w:rPr>
        <w:t xml:space="preserve"> HUDGSON (ROQUEMONT)</w:t>
      </w:r>
    </w:p>
    <w:p w14:paraId="4734A805" w14:textId="53EBB215" w:rsidR="00582E26" w:rsidRPr="001F3FCA" w:rsidRDefault="00BF07D5" w:rsidP="00582E26">
      <w:pPr>
        <w:numPr>
          <w:ilvl w:val="0"/>
          <w:numId w:val="5"/>
        </w:numPr>
        <w:tabs>
          <w:tab w:val="left" w:pos="1843"/>
        </w:tabs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Accueil</w:t>
      </w:r>
      <w:r w:rsidR="00BE0009" w:rsidRPr="001F3FCA">
        <w:rPr>
          <w:rFonts w:ascii="Arial" w:hAnsi="Arial" w:cs="Arial"/>
        </w:rPr>
        <w:t>.</w:t>
      </w:r>
      <w:r w:rsidR="00CD72B5" w:rsidRPr="001F3FCA">
        <w:rPr>
          <w:rFonts w:ascii="Arial" w:hAnsi="Arial" w:cs="Arial"/>
        </w:rPr>
        <w:t xml:space="preserve"> (Nicole</w:t>
      </w:r>
      <w:r w:rsidR="00D8421A">
        <w:rPr>
          <w:rFonts w:ascii="Arial" w:hAnsi="Arial" w:cs="Arial"/>
        </w:rPr>
        <w:t xml:space="preserve"> et Francine Tessier</w:t>
      </w:r>
      <w:r w:rsidR="00CD72B5" w:rsidRPr="001F3FCA">
        <w:rPr>
          <w:rFonts w:ascii="Arial" w:hAnsi="Arial" w:cs="Arial"/>
        </w:rPr>
        <w:t>, Claudette</w:t>
      </w:r>
      <w:r w:rsidR="00D8421A">
        <w:rPr>
          <w:rFonts w:ascii="Arial" w:hAnsi="Arial" w:cs="Arial"/>
        </w:rPr>
        <w:t xml:space="preserve"> Roberge</w:t>
      </w:r>
      <w:r w:rsidR="00F94088" w:rsidRPr="001F3FCA">
        <w:rPr>
          <w:rFonts w:ascii="Arial" w:hAnsi="Arial" w:cs="Arial"/>
        </w:rPr>
        <w:t>)</w:t>
      </w:r>
    </w:p>
    <w:p w14:paraId="4A1E92AB" w14:textId="43998FCD" w:rsidR="00582E26" w:rsidRPr="001F3FCA" w:rsidRDefault="00582E26" w:rsidP="00582E26">
      <w:pPr>
        <w:numPr>
          <w:ilvl w:val="0"/>
          <w:numId w:val="5"/>
        </w:numPr>
        <w:tabs>
          <w:tab w:val="left" w:pos="1843"/>
        </w:tabs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Équipement électronique</w:t>
      </w:r>
      <w:r w:rsidR="00225777" w:rsidRPr="001F3FCA">
        <w:rPr>
          <w:rFonts w:ascii="Arial" w:hAnsi="Arial" w:cs="Arial"/>
        </w:rPr>
        <w:t xml:space="preserve"> </w:t>
      </w:r>
      <w:r w:rsidR="00F94088" w:rsidRPr="001F3FCA">
        <w:rPr>
          <w:rFonts w:ascii="Arial" w:hAnsi="Arial" w:cs="Arial"/>
        </w:rPr>
        <w:t>(</w:t>
      </w:r>
      <w:r w:rsidR="00225777" w:rsidRPr="001F3FCA">
        <w:rPr>
          <w:rFonts w:ascii="Arial" w:hAnsi="Arial" w:cs="Arial"/>
        </w:rPr>
        <w:t>johane</w:t>
      </w:r>
      <w:r w:rsidR="00F94088" w:rsidRPr="001F3FCA">
        <w:rPr>
          <w:rFonts w:ascii="Arial" w:hAnsi="Arial" w:cs="Arial"/>
        </w:rPr>
        <w:t>)</w:t>
      </w:r>
    </w:p>
    <w:p w14:paraId="11ED9592" w14:textId="688FB744" w:rsidR="00582E26" w:rsidRPr="001F3FCA" w:rsidRDefault="00582E26" w:rsidP="00582E26">
      <w:pPr>
        <w:numPr>
          <w:ilvl w:val="0"/>
          <w:numId w:val="5"/>
        </w:numPr>
        <w:tabs>
          <w:tab w:val="left" w:pos="1843"/>
        </w:tabs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Accueil du conférencier</w:t>
      </w:r>
      <w:r w:rsidR="007D4E41" w:rsidRPr="001F3FCA">
        <w:rPr>
          <w:rFonts w:ascii="Arial" w:hAnsi="Arial" w:cs="Arial"/>
        </w:rPr>
        <w:t xml:space="preserve"> (</w:t>
      </w:r>
      <w:r w:rsidR="00D8421A">
        <w:rPr>
          <w:rFonts w:ascii="Arial" w:hAnsi="Arial" w:cs="Arial"/>
        </w:rPr>
        <w:t>Rolland Hamel</w:t>
      </w:r>
      <w:r w:rsidR="007D4E41" w:rsidRPr="001F3FCA">
        <w:rPr>
          <w:rFonts w:ascii="Arial" w:hAnsi="Arial" w:cs="Arial"/>
        </w:rPr>
        <w:t>)</w:t>
      </w:r>
    </w:p>
    <w:p w14:paraId="628FC7A5" w14:textId="6C769C78" w:rsidR="00582E26" w:rsidRPr="001F3FCA" w:rsidRDefault="00582E26" w:rsidP="00582E26">
      <w:pPr>
        <w:numPr>
          <w:ilvl w:val="0"/>
          <w:numId w:val="5"/>
        </w:numPr>
        <w:tabs>
          <w:tab w:val="left" w:pos="1843"/>
        </w:tabs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Présentation du conférencier</w:t>
      </w:r>
      <w:r w:rsidR="00225777" w:rsidRPr="001F3FCA">
        <w:rPr>
          <w:rFonts w:ascii="Arial" w:hAnsi="Arial" w:cs="Arial"/>
        </w:rPr>
        <w:t xml:space="preserve"> </w:t>
      </w:r>
      <w:r w:rsidR="00D8421A">
        <w:rPr>
          <w:rFonts w:ascii="Arial" w:hAnsi="Arial" w:cs="Arial"/>
        </w:rPr>
        <w:t>J</w:t>
      </w:r>
      <w:r w:rsidR="00225777" w:rsidRPr="001F3FCA">
        <w:rPr>
          <w:rFonts w:ascii="Arial" w:hAnsi="Arial" w:cs="Arial"/>
        </w:rPr>
        <w:t>ohane</w:t>
      </w:r>
      <w:r w:rsidR="00D8421A">
        <w:rPr>
          <w:rFonts w:ascii="Arial" w:hAnsi="Arial" w:cs="Arial"/>
        </w:rPr>
        <w:t xml:space="preserve"> Boucher</w:t>
      </w:r>
      <w:r w:rsidR="00F94088" w:rsidRPr="001F3FCA">
        <w:rPr>
          <w:rFonts w:ascii="Arial" w:hAnsi="Arial" w:cs="Arial"/>
        </w:rPr>
        <w:t>)</w:t>
      </w:r>
    </w:p>
    <w:p w14:paraId="40EAFB54" w14:textId="06A296DA" w:rsidR="00582E26" w:rsidRPr="001F3FCA" w:rsidRDefault="00582E26" w:rsidP="00582E26">
      <w:pPr>
        <w:numPr>
          <w:ilvl w:val="0"/>
          <w:numId w:val="5"/>
        </w:numPr>
        <w:tabs>
          <w:tab w:val="left" w:pos="1843"/>
        </w:tabs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 xml:space="preserve">Responsable des tirages  </w:t>
      </w:r>
      <w:r w:rsidR="003434A1" w:rsidRPr="001F3FCA">
        <w:rPr>
          <w:rFonts w:ascii="Arial" w:hAnsi="Arial" w:cs="Arial"/>
        </w:rPr>
        <w:t>(Claudette</w:t>
      </w:r>
      <w:r w:rsidR="00D8421A">
        <w:rPr>
          <w:rFonts w:ascii="Arial" w:hAnsi="Arial" w:cs="Arial"/>
        </w:rPr>
        <w:t xml:space="preserve"> Roberge</w:t>
      </w:r>
      <w:r w:rsidR="003434A1" w:rsidRPr="001F3FCA">
        <w:rPr>
          <w:rFonts w:ascii="Arial" w:hAnsi="Arial" w:cs="Arial"/>
        </w:rPr>
        <w:t xml:space="preserve"> et Francine</w:t>
      </w:r>
      <w:r w:rsidR="00D8421A">
        <w:rPr>
          <w:rFonts w:ascii="Arial" w:hAnsi="Arial" w:cs="Arial"/>
        </w:rPr>
        <w:t xml:space="preserve"> Tessier</w:t>
      </w:r>
      <w:r w:rsidR="003434A1" w:rsidRPr="001F3FCA">
        <w:rPr>
          <w:rFonts w:ascii="Arial" w:hAnsi="Arial" w:cs="Arial"/>
        </w:rPr>
        <w:t>)</w:t>
      </w:r>
    </w:p>
    <w:p w14:paraId="11B89F0F" w14:textId="2681E4EA" w:rsidR="00582E26" w:rsidRPr="001F3FCA" w:rsidRDefault="00582E26" w:rsidP="00582E26">
      <w:pPr>
        <w:numPr>
          <w:ilvl w:val="0"/>
          <w:numId w:val="5"/>
        </w:numPr>
        <w:tabs>
          <w:tab w:val="left" w:pos="1843"/>
        </w:tabs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Remerciements au conférencier</w:t>
      </w:r>
      <w:r w:rsidR="00225777" w:rsidRPr="001F3FCA">
        <w:rPr>
          <w:rFonts w:ascii="Arial" w:hAnsi="Arial" w:cs="Arial"/>
        </w:rPr>
        <w:t xml:space="preserve">.  </w:t>
      </w:r>
      <w:proofErr w:type="gramStart"/>
      <w:r w:rsidR="008A27DF" w:rsidRPr="001F3FCA">
        <w:rPr>
          <w:rFonts w:ascii="Arial" w:hAnsi="Arial" w:cs="Arial"/>
        </w:rPr>
        <w:t>(</w:t>
      </w:r>
      <w:r w:rsidR="0088274A" w:rsidRPr="001F3FCA">
        <w:rPr>
          <w:rFonts w:ascii="Arial" w:hAnsi="Arial" w:cs="Arial"/>
        </w:rPr>
        <w:t xml:space="preserve"> Claudette</w:t>
      </w:r>
      <w:proofErr w:type="gramEnd"/>
      <w:r w:rsidR="00D8421A">
        <w:rPr>
          <w:rFonts w:ascii="Arial" w:hAnsi="Arial" w:cs="Arial"/>
        </w:rPr>
        <w:t xml:space="preserve"> Roberge</w:t>
      </w:r>
      <w:r w:rsidR="003434A1" w:rsidRPr="001F3FCA">
        <w:rPr>
          <w:rFonts w:ascii="Arial" w:hAnsi="Arial" w:cs="Arial"/>
        </w:rPr>
        <w:t>)</w:t>
      </w:r>
    </w:p>
    <w:p w14:paraId="050B16BC" w14:textId="476310F5" w:rsidR="00A06A19" w:rsidRDefault="00582E26" w:rsidP="00D8421A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Remerciements pour les cadeaux du tirage.</w:t>
      </w:r>
      <w:r w:rsidR="00225777" w:rsidRPr="001F3FCA">
        <w:rPr>
          <w:rFonts w:ascii="Arial" w:hAnsi="Arial" w:cs="Arial"/>
        </w:rPr>
        <w:t xml:space="preserve">  </w:t>
      </w:r>
      <w:r w:rsidR="003434A1" w:rsidRPr="001F3FCA">
        <w:rPr>
          <w:rFonts w:ascii="Arial" w:hAnsi="Arial" w:cs="Arial"/>
        </w:rPr>
        <w:t>(</w:t>
      </w:r>
      <w:r w:rsidR="00225777" w:rsidRPr="001F3FCA">
        <w:rPr>
          <w:rFonts w:ascii="Arial" w:hAnsi="Arial" w:cs="Arial"/>
        </w:rPr>
        <w:t>Francine</w:t>
      </w:r>
      <w:r w:rsidR="00D8421A">
        <w:rPr>
          <w:rFonts w:ascii="Arial" w:hAnsi="Arial" w:cs="Arial"/>
        </w:rPr>
        <w:t xml:space="preserve"> Tessier</w:t>
      </w:r>
      <w:r w:rsidR="003434A1" w:rsidRPr="001F3FCA">
        <w:rPr>
          <w:rFonts w:ascii="Arial" w:hAnsi="Arial" w:cs="Arial"/>
        </w:rPr>
        <w:t>)</w:t>
      </w:r>
    </w:p>
    <w:p w14:paraId="003B32C4" w14:textId="51CF22F5" w:rsidR="00582E26" w:rsidRPr="00D8421A" w:rsidRDefault="00EF3129" w:rsidP="00D8421A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D8421A">
        <w:rPr>
          <w:rFonts w:ascii="Arial" w:hAnsi="Arial" w:cs="Arial"/>
        </w:rPr>
        <w:t xml:space="preserve"> </w:t>
      </w:r>
      <w:r w:rsidR="008D6DD7" w:rsidRPr="00D8421A">
        <w:rPr>
          <w:rFonts w:ascii="Arial" w:hAnsi="Arial" w:cs="Arial"/>
        </w:rPr>
        <w:t>Charles-André</w:t>
      </w:r>
      <w:r w:rsidR="00D8421A" w:rsidRPr="00D8421A">
        <w:rPr>
          <w:rFonts w:ascii="Arial" w:hAnsi="Arial" w:cs="Arial"/>
        </w:rPr>
        <w:t xml:space="preserve"> Dufresne </w:t>
      </w:r>
      <w:r w:rsidR="008D6DD7" w:rsidRPr="00D8421A">
        <w:rPr>
          <w:rFonts w:ascii="Arial" w:hAnsi="Arial" w:cs="Arial"/>
        </w:rPr>
        <w:t>distribuera les billets pour les épinglettes</w:t>
      </w:r>
      <w:r w:rsidR="00A90C7F" w:rsidRPr="00D8421A">
        <w:rPr>
          <w:rFonts w:ascii="Arial" w:hAnsi="Arial" w:cs="Arial"/>
        </w:rPr>
        <w:t xml:space="preserve"> </w:t>
      </w:r>
      <w:r w:rsidR="00D8421A" w:rsidRPr="00D8421A">
        <w:rPr>
          <w:rFonts w:ascii="Arial" w:hAnsi="Arial" w:cs="Arial"/>
        </w:rPr>
        <w:t>a</w:t>
      </w:r>
      <w:r w:rsidR="00A90C7F" w:rsidRPr="00D8421A">
        <w:rPr>
          <w:rFonts w:ascii="Arial" w:hAnsi="Arial" w:cs="Arial"/>
        </w:rPr>
        <w:t>vec         Léonard</w:t>
      </w:r>
      <w:r w:rsidR="00D8421A">
        <w:rPr>
          <w:rFonts w:ascii="Arial" w:hAnsi="Arial" w:cs="Arial"/>
        </w:rPr>
        <w:t xml:space="preserve"> </w:t>
      </w:r>
      <w:r w:rsidR="00D8421A" w:rsidRPr="00D8421A">
        <w:rPr>
          <w:rFonts w:ascii="Arial" w:hAnsi="Arial" w:cs="Arial"/>
        </w:rPr>
        <w:t>Leclerc</w:t>
      </w:r>
    </w:p>
    <w:p w14:paraId="297BDA50" w14:textId="77777777" w:rsidR="00106EF3" w:rsidRPr="001F3FCA" w:rsidRDefault="00106EF3" w:rsidP="0048694D">
      <w:pPr>
        <w:jc w:val="both"/>
        <w:rPr>
          <w:rFonts w:ascii="Arial" w:hAnsi="Arial" w:cs="Arial"/>
        </w:rPr>
      </w:pPr>
    </w:p>
    <w:p w14:paraId="7A172FA3" w14:textId="60E729D5" w:rsidR="00E83117" w:rsidRPr="001F3FCA" w:rsidRDefault="008E03D8" w:rsidP="00E83117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fr-FR"/>
        </w:rPr>
      </w:pPr>
      <w:r w:rsidRPr="001F3FCA">
        <w:rPr>
          <w:rFonts w:ascii="Arial" w:hAnsi="Arial" w:cs="Arial"/>
        </w:rPr>
        <w:t>Varia</w:t>
      </w:r>
    </w:p>
    <w:p w14:paraId="6FEA6657" w14:textId="127CECB8" w:rsidR="00B521C0" w:rsidRPr="001F3FCA" w:rsidRDefault="00D95078" w:rsidP="00D9507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PROGRAMMATION 2017-2018</w:t>
      </w:r>
      <w:r w:rsidR="004E7010" w:rsidRPr="001F3FCA">
        <w:rPr>
          <w:rFonts w:ascii="Arial" w:hAnsi="Arial" w:cs="Arial"/>
        </w:rPr>
        <w:t xml:space="preserve">.  </w:t>
      </w:r>
      <w:r w:rsidR="00D8421A">
        <w:rPr>
          <w:rFonts w:ascii="Arial" w:hAnsi="Arial" w:cs="Arial"/>
        </w:rPr>
        <w:t>Johane Boucher et Francine Tessier travailleront sur ce dossier.</w:t>
      </w:r>
    </w:p>
    <w:p w14:paraId="2F20CB07" w14:textId="53B09B9F" w:rsidR="004C0420" w:rsidRPr="001F3FCA" w:rsidRDefault="00D8421A" w:rsidP="00D8421A">
      <w:pPr>
        <w:ind w:left="720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La conférence du 9 avril 2017 est bouclée (Oiseaux migrateurs)</w:t>
      </w:r>
    </w:p>
    <w:p w14:paraId="18199520" w14:textId="674A0BA8" w:rsidR="004C0420" w:rsidRPr="001F3FCA" w:rsidRDefault="00D8421A" w:rsidP="004C04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Suggestions :  </w:t>
      </w:r>
    </w:p>
    <w:p w14:paraId="4449316C" w14:textId="338350FA" w:rsidR="008A1697" w:rsidRPr="001F3FCA" w:rsidRDefault="00623439" w:rsidP="00D9507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 xml:space="preserve">Visite de jardins : </w:t>
      </w:r>
      <w:r w:rsidR="00D8421A">
        <w:rPr>
          <w:rFonts w:ascii="Arial" w:hAnsi="Arial" w:cs="Arial"/>
        </w:rPr>
        <w:t xml:space="preserve">les cadeaux remis aux propriétaires seront une </w:t>
      </w:r>
      <w:r w:rsidRPr="001F3FCA">
        <w:rPr>
          <w:rFonts w:ascii="Arial" w:hAnsi="Arial" w:cs="Arial"/>
        </w:rPr>
        <w:t xml:space="preserve"> plante inusité et </w:t>
      </w:r>
      <w:r w:rsidR="00D8421A">
        <w:rPr>
          <w:rFonts w:ascii="Arial" w:hAnsi="Arial" w:cs="Arial"/>
        </w:rPr>
        <w:t xml:space="preserve">une </w:t>
      </w:r>
      <w:r w:rsidRPr="001F3FCA">
        <w:rPr>
          <w:rFonts w:ascii="Arial" w:hAnsi="Arial" w:cs="Arial"/>
        </w:rPr>
        <w:t xml:space="preserve">carte de </w:t>
      </w:r>
      <w:proofErr w:type="gramStart"/>
      <w:r w:rsidRPr="001F3FCA">
        <w:rPr>
          <w:rFonts w:ascii="Arial" w:hAnsi="Arial" w:cs="Arial"/>
        </w:rPr>
        <w:t xml:space="preserve">membre </w:t>
      </w:r>
      <w:r w:rsidR="00D8421A">
        <w:rPr>
          <w:rFonts w:ascii="Arial" w:hAnsi="Arial" w:cs="Arial"/>
        </w:rPr>
        <w:t>.</w:t>
      </w:r>
      <w:proofErr w:type="gramEnd"/>
    </w:p>
    <w:p w14:paraId="514777DC" w14:textId="07F8BF24" w:rsidR="00623439" w:rsidRPr="001F3FCA" w:rsidRDefault="00D8421A" w:rsidP="00D9507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Subvention possible </w:t>
      </w:r>
      <w:proofErr w:type="gramStart"/>
      <w:r>
        <w:rPr>
          <w:rFonts w:ascii="Arial" w:hAnsi="Arial" w:cs="Arial"/>
        </w:rPr>
        <w:t>:  Fondation</w:t>
      </w:r>
      <w:proofErr w:type="gramEnd"/>
      <w:r>
        <w:rPr>
          <w:rFonts w:ascii="Arial" w:hAnsi="Arial" w:cs="Arial"/>
        </w:rPr>
        <w:t xml:space="preserve"> D</w:t>
      </w:r>
      <w:r w:rsidR="00A608CA" w:rsidRPr="001F3FCA">
        <w:rPr>
          <w:rFonts w:ascii="Arial" w:hAnsi="Arial" w:cs="Arial"/>
        </w:rPr>
        <w:t xml:space="preserve">avid </w:t>
      </w:r>
      <w:proofErr w:type="spellStart"/>
      <w:r w:rsidR="00A608CA" w:rsidRPr="001F3FCA">
        <w:rPr>
          <w:rFonts w:ascii="Arial" w:hAnsi="Arial" w:cs="Arial"/>
        </w:rPr>
        <w:t>suziki</w:t>
      </w:r>
      <w:proofErr w:type="spellEnd"/>
      <w:r w:rsidR="00A608CA" w:rsidRPr="001F3FCA">
        <w:rPr>
          <w:rFonts w:ascii="Arial" w:hAnsi="Arial" w:cs="Arial"/>
        </w:rPr>
        <w:t xml:space="preserve">.  Rolland </w:t>
      </w:r>
      <w:r>
        <w:rPr>
          <w:rFonts w:ascii="Arial" w:hAnsi="Arial" w:cs="Arial"/>
        </w:rPr>
        <w:t xml:space="preserve">Hamel </w:t>
      </w:r>
      <w:r w:rsidR="00E158F4" w:rsidRPr="001F3FCA">
        <w:rPr>
          <w:rFonts w:ascii="Arial" w:hAnsi="Arial" w:cs="Arial"/>
        </w:rPr>
        <w:t xml:space="preserve">envoie </w:t>
      </w:r>
      <w:r w:rsidR="00DD21C4">
        <w:rPr>
          <w:rFonts w:ascii="Arial" w:hAnsi="Arial" w:cs="Arial"/>
        </w:rPr>
        <w:t xml:space="preserve">les </w:t>
      </w:r>
      <w:r w:rsidR="00E158F4" w:rsidRPr="001F3FCA">
        <w:rPr>
          <w:rFonts w:ascii="Arial" w:hAnsi="Arial" w:cs="Arial"/>
        </w:rPr>
        <w:t>documents</w:t>
      </w:r>
      <w:r w:rsidR="00DD21C4">
        <w:rPr>
          <w:rFonts w:ascii="Arial" w:hAnsi="Arial" w:cs="Arial"/>
        </w:rPr>
        <w:t xml:space="preserve"> requis pour que J</w:t>
      </w:r>
      <w:r w:rsidR="00E158F4" w:rsidRPr="001F3FCA">
        <w:rPr>
          <w:rFonts w:ascii="Arial" w:hAnsi="Arial" w:cs="Arial"/>
        </w:rPr>
        <w:t xml:space="preserve">ohane </w:t>
      </w:r>
      <w:r w:rsidR="00DD21C4">
        <w:rPr>
          <w:rFonts w:ascii="Arial" w:hAnsi="Arial" w:cs="Arial"/>
        </w:rPr>
        <w:t xml:space="preserve">Boucher puisse procéder </w:t>
      </w:r>
      <w:r w:rsidR="00E158F4" w:rsidRPr="001F3FCA">
        <w:rPr>
          <w:rFonts w:ascii="Arial" w:hAnsi="Arial" w:cs="Arial"/>
        </w:rPr>
        <w:t>pour</w:t>
      </w:r>
      <w:r w:rsidR="00DD21C4">
        <w:rPr>
          <w:rFonts w:ascii="Arial" w:hAnsi="Arial" w:cs="Arial"/>
        </w:rPr>
        <w:t xml:space="preserve"> l’</w:t>
      </w:r>
      <w:r w:rsidR="00E158F4" w:rsidRPr="001F3FCA">
        <w:rPr>
          <w:rFonts w:ascii="Arial" w:hAnsi="Arial" w:cs="Arial"/>
        </w:rPr>
        <w:t>inscription</w:t>
      </w:r>
    </w:p>
    <w:p w14:paraId="4A077A6D" w14:textId="326DBAA6" w:rsidR="00E158F4" w:rsidRPr="001F3FCA" w:rsidRDefault="00E158F4" w:rsidP="00D9507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 xml:space="preserve">Arbres canada :   </w:t>
      </w:r>
      <w:r w:rsidR="000E5BAB" w:rsidRPr="001F3FCA">
        <w:rPr>
          <w:rFonts w:ascii="Arial" w:hAnsi="Arial" w:cs="Arial"/>
        </w:rPr>
        <w:t xml:space="preserve">Projet </w:t>
      </w:r>
      <w:r w:rsidR="00DD21C4">
        <w:rPr>
          <w:rFonts w:ascii="Arial" w:hAnsi="Arial" w:cs="Arial"/>
        </w:rPr>
        <w:t xml:space="preserve">(à </w:t>
      </w:r>
      <w:r w:rsidR="008F3451" w:rsidRPr="001F3FCA">
        <w:rPr>
          <w:rFonts w:ascii="Arial" w:hAnsi="Arial" w:cs="Arial"/>
        </w:rPr>
        <w:t>voir)</w:t>
      </w:r>
    </w:p>
    <w:p w14:paraId="491FEC51" w14:textId="77777777" w:rsidR="00D95078" w:rsidRPr="001F3FCA" w:rsidRDefault="00D95078" w:rsidP="00D95078">
      <w:pPr>
        <w:jc w:val="both"/>
        <w:rPr>
          <w:rFonts w:ascii="Arial" w:hAnsi="Arial" w:cs="Arial"/>
        </w:rPr>
      </w:pPr>
    </w:p>
    <w:p w14:paraId="1E71C0B0" w14:textId="6B30146D" w:rsidR="00D95078" w:rsidRPr="00DD21C4" w:rsidRDefault="00DD21C4" w:rsidP="00DD21C4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Salon nature Saint-R</w:t>
      </w:r>
      <w:r w:rsidR="00980FCC" w:rsidRPr="00DD21C4">
        <w:rPr>
          <w:rFonts w:ascii="Arial" w:hAnsi="Arial" w:cs="Arial"/>
        </w:rPr>
        <w:t>aymond</w:t>
      </w:r>
      <w:r w:rsidR="00A25E38" w:rsidRPr="00DD21C4">
        <w:rPr>
          <w:rFonts w:ascii="Arial" w:hAnsi="Arial" w:cs="Arial"/>
        </w:rPr>
        <w:t> </w:t>
      </w:r>
      <w:r w:rsidR="008D6A79" w:rsidRPr="00DD21C4">
        <w:rPr>
          <w:rFonts w:ascii="Arial" w:hAnsi="Arial" w:cs="Arial"/>
        </w:rPr>
        <w:t>:</w:t>
      </w:r>
      <w:r w:rsidR="008D6A79">
        <w:rPr>
          <w:rFonts w:ascii="Arial" w:hAnsi="Arial" w:cs="Arial"/>
        </w:rPr>
        <w:t xml:space="preserve"> possibilité</w:t>
      </w:r>
      <w:r>
        <w:rPr>
          <w:rFonts w:ascii="Arial" w:hAnsi="Arial" w:cs="Arial"/>
        </w:rPr>
        <w:t xml:space="preserve"> d’y participer pour améliorer la visibilité de la SHEP. </w:t>
      </w:r>
    </w:p>
    <w:p w14:paraId="4987987C" w14:textId="77777777" w:rsidR="00D95078" w:rsidRPr="001F3FCA" w:rsidRDefault="00D95078" w:rsidP="00D95078">
      <w:pPr>
        <w:jc w:val="both"/>
        <w:rPr>
          <w:rFonts w:ascii="Arial" w:hAnsi="Arial" w:cs="Arial"/>
        </w:rPr>
      </w:pPr>
    </w:p>
    <w:p w14:paraId="0A85BAE0" w14:textId="77777777" w:rsidR="00D95078" w:rsidRPr="001F3FCA" w:rsidRDefault="00D95078" w:rsidP="00D9507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PLAN DES COMMUNICATIONS</w:t>
      </w:r>
    </w:p>
    <w:p w14:paraId="71F1BC16" w14:textId="1B9EE3CB" w:rsidR="00D95078" w:rsidRPr="001F3FCA" w:rsidRDefault="00D95078" w:rsidP="00D95078">
      <w:pPr>
        <w:pStyle w:val="Paragraphedeliste"/>
        <w:ind w:left="1440"/>
        <w:jc w:val="both"/>
        <w:rPr>
          <w:rFonts w:ascii="Arial" w:hAnsi="Arial" w:cs="Arial"/>
        </w:rPr>
      </w:pPr>
    </w:p>
    <w:p w14:paraId="3995A595" w14:textId="7DB6F41E" w:rsidR="00D95078" w:rsidRPr="001F3FCA" w:rsidRDefault="0019103B" w:rsidP="00D95078">
      <w:pPr>
        <w:pStyle w:val="Paragraphedeliste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 présenté par J</w:t>
      </w:r>
      <w:r w:rsidR="00B42421" w:rsidRPr="001F3FCA">
        <w:rPr>
          <w:rFonts w:ascii="Arial" w:hAnsi="Arial" w:cs="Arial"/>
        </w:rPr>
        <w:t>ohane</w:t>
      </w:r>
      <w:r w:rsidR="00997B32" w:rsidRPr="001F3FCA">
        <w:rPr>
          <w:rFonts w:ascii="Arial" w:hAnsi="Arial" w:cs="Arial"/>
        </w:rPr>
        <w:t> </w:t>
      </w:r>
      <w:r>
        <w:rPr>
          <w:rFonts w:ascii="Arial" w:hAnsi="Arial" w:cs="Arial"/>
        </w:rPr>
        <w:t>Boucher</w:t>
      </w:r>
      <w:proofErr w:type="gramStart"/>
      <w:r w:rsidR="00997B32" w:rsidRPr="001F3FCA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voir annexe 1)</w:t>
      </w:r>
    </w:p>
    <w:p w14:paraId="3CFE1FDE" w14:textId="77777777" w:rsidR="00D95078" w:rsidRPr="001F3FCA" w:rsidRDefault="00D95078" w:rsidP="00D95078">
      <w:pPr>
        <w:pStyle w:val="Paragraphedeliste"/>
        <w:ind w:left="1440"/>
        <w:jc w:val="both"/>
        <w:rPr>
          <w:rFonts w:ascii="Arial" w:hAnsi="Arial" w:cs="Arial"/>
        </w:rPr>
      </w:pPr>
    </w:p>
    <w:p w14:paraId="5D5158F3" w14:textId="77777777" w:rsidR="00D95078" w:rsidRPr="001F3FCA" w:rsidRDefault="00D95078" w:rsidP="00D95078">
      <w:pPr>
        <w:pStyle w:val="Paragraphedeliste"/>
        <w:ind w:left="1440"/>
        <w:jc w:val="both"/>
        <w:rPr>
          <w:rFonts w:ascii="Arial" w:hAnsi="Arial" w:cs="Arial"/>
        </w:rPr>
      </w:pPr>
    </w:p>
    <w:p w14:paraId="14CE578B" w14:textId="5783AD63" w:rsidR="00D95078" w:rsidRPr="001F3FCA" w:rsidRDefault="00D063B5" w:rsidP="00D9507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SITE WEB</w:t>
      </w:r>
    </w:p>
    <w:p w14:paraId="439584AB" w14:textId="77777777" w:rsidR="00B40AEF" w:rsidRDefault="008D6A79" w:rsidP="008D6A79">
      <w:pPr>
        <w:pStyle w:val="Paragraphedeliste"/>
        <w:ind w:left="1440"/>
        <w:rPr>
          <w:rFonts w:ascii="Arial" w:hAnsi="Arial" w:cs="Arial"/>
        </w:rPr>
      </w:pPr>
      <w:r>
        <w:rPr>
          <w:rFonts w:ascii="Arial" w:hAnsi="Arial" w:cs="Arial"/>
        </w:rPr>
        <w:t>Bruno Carpentier  devient le nouveau web mestre de la SHEP.</w:t>
      </w:r>
      <w:r w:rsidR="00B40AEF">
        <w:rPr>
          <w:rFonts w:ascii="Arial" w:hAnsi="Arial" w:cs="Arial"/>
        </w:rPr>
        <w:t xml:space="preserve">  Il est proposé par Francine Tessier que le montant pour l’inscription de notre nouveau site internet soit remboursé à Bruno Carpentier dès réception de la facture.</w:t>
      </w:r>
    </w:p>
    <w:p w14:paraId="688BD553" w14:textId="1F9AE9C7" w:rsidR="00D063B5" w:rsidRPr="001F3FCA" w:rsidRDefault="00B40AEF" w:rsidP="008D6A79">
      <w:pPr>
        <w:pStyle w:val="Paragraphedeliste"/>
        <w:ind w:left="1440"/>
        <w:rPr>
          <w:rFonts w:ascii="Arial" w:hAnsi="Arial" w:cs="Arial"/>
        </w:rPr>
      </w:pPr>
      <w:r>
        <w:rPr>
          <w:rFonts w:ascii="Arial" w:hAnsi="Arial" w:cs="Arial"/>
        </w:rPr>
        <w:t>ADOPTÉ</w:t>
      </w:r>
      <w:r w:rsidR="00D063B5" w:rsidRPr="001F3FCA">
        <w:rPr>
          <w:rFonts w:ascii="Arial" w:hAnsi="Arial" w:cs="Arial"/>
        </w:rPr>
        <w:br/>
      </w:r>
    </w:p>
    <w:p w14:paraId="0F7CE5BF" w14:textId="77777777" w:rsidR="00D063B5" w:rsidRPr="001F3FCA" w:rsidRDefault="00D063B5" w:rsidP="00D063B5">
      <w:pPr>
        <w:pStyle w:val="Paragraphedeliste"/>
        <w:ind w:left="1440"/>
        <w:jc w:val="both"/>
        <w:rPr>
          <w:rFonts w:ascii="Arial" w:hAnsi="Arial" w:cs="Arial"/>
        </w:rPr>
      </w:pPr>
    </w:p>
    <w:p w14:paraId="4586910D" w14:textId="32E7F211" w:rsidR="00D063B5" w:rsidRPr="001F3FCA" w:rsidRDefault="00D063B5" w:rsidP="00D063B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PAGE FACEBOOK</w:t>
      </w:r>
    </w:p>
    <w:p w14:paraId="18709A9B" w14:textId="75856FDB" w:rsidR="00D063B5" w:rsidRPr="00EC3317" w:rsidRDefault="008D6A79" w:rsidP="00EC3317">
      <w:pPr>
        <w:pStyle w:val="Paragraphedeliste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Bruno Carpentier régularisera les accès et trois administrateurs</w:t>
      </w:r>
      <w:r w:rsidR="00EC3317">
        <w:rPr>
          <w:rFonts w:ascii="Arial" w:hAnsi="Arial" w:cs="Arial"/>
        </w:rPr>
        <w:t xml:space="preserve"> seront autorisés </w:t>
      </w:r>
      <w:r w:rsidRPr="00EC3317">
        <w:rPr>
          <w:rFonts w:ascii="Arial" w:hAnsi="Arial" w:cs="Arial"/>
        </w:rPr>
        <w:t xml:space="preserve"> pour mettre à jour cette page.</w:t>
      </w:r>
    </w:p>
    <w:p w14:paraId="073E5424" w14:textId="77777777" w:rsidR="00D063B5" w:rsidRPr="001F3FCA" w:rsidRDefault="00D063B5" w:rsidP="00D063B5">
      <w:pPr>
        <w:pStyle w:val="Paragraphedeliste"/>
        <w:ind w:left="1440"/>
        <w:jc w:val="both"/>
        <w:rPr>
          <w:rFonts w:ascii="Arial" w:hAnsi="Arial" w:cs="Arial"/>
        </w:rPr>
      </w:pPr>
    </w:p>
    <w:p w14:paraId="06C136FD" w14:textId="77777777" w:rsidR="00D063B5" w:rsidRPr="001F3FCA" w:rsidRDefault="00D063B5" w:rsidP="00D063B5">
      <w:pPr>
        <w:pStyle w:val="Paragraphedeliste"/>
        <w:ind w:left="1440"/>
        <w:jc w:val="both"/>
        <w:rPr>
          <w:rFonts w:ascii="Arial" w:hAnsi="Arial" w:cs="Arial"/>
        </w:rPr>
      </w:pPr>
    </w:p>
    <w:p w14:paraId="76DA3BD1" w14:textId="5912040A" w:rsidR="00763084" w:rsidRPr="001F3FCA" w:rsidRDefault="00C138B4" w:rsidP="00763084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fr-FR"/>
        </w:rPr>
      </w:pPr>
      <w:r w:rsidRPr="001F3FCA">
        <w:rPr>
          <w:rFonts w:ascii="Arial" w:hAnsi="Arial" w:cs="Arial"/>
        </w:rPr>
        <w:t xml:space="preserve"> </w:t>
      </w:r>
      <w:r w:rsidR="00E83117" w:rsidRPr="001F3FCA">
        <w:rPr>
          <w:rFonts w:ascii="Arial" w:hAnsi="Arial" w:cs="Arial"/>
        </w:rPr>
        <w:t>Date</w:t>
      </w:r>
      <w:r w:rsidR="00763084" w:rsidRPr="001F3FCA">
        <w:rPr>
          <w:rFonts w:ascii="Arial" w:hAnsi="Arial" w:cs="Arial"/>
        </w:rPr>
        <w:t xml:space="preserve"> et endroit de la prochaine réunion du conseil</w:t>
      </w:r>
      <w:r w:rsidR="00EB06F7" w:rsidRPr="001F3FCA">
        <w:rPr>
          <w:rFonts w:ascii="Arial" w:hAnsi="Arial" w:cs="Arial"/>
        </w:rPr>
        <w:t> </w:t>
      </w:r>
      <w:proofErr w:type="gramStart"/>
      <w:r w:rsidR="00EB06F7" w:rsidRPr="001F3FCA">
        <w:rPr>
          <w:rFonts w:ascii="Arial" w:hAnsi="Arial" w:cs="Arial"/>
        </w:rPr>
        <w:t xml:space="preserve">:  </w:t>
      </w:r>
      <w:r w:rsidR="00DD21C4" w:rsidRPr="001F3FCA">
        <w:rPr>
          <w:rFonts w:ascii="Arial" w:hAnsi="Arial" w:cs="Arial"/>
        </w:rPr>
        <w:t>les</w:t>
      </w:r>
      <w:proofErr w:type="gramEnd"/>
      <w:r w:rsidR="00DD21C4" w:rsidRPr="001F3FCA">
        <w:rPr>
          <w:rFonts w:ascii="Arial" w:hAnsi="Arial" w:cs="Arial"/>
        </w:rPr>
        <w:t xml:space="preserve"> membres seront contact</w:t>
      </w:r>
      <w:r w:rsidR="00DD21C4">
        <w:rPr>
          <w:rFonts w:ascii="Arial" w:hAnsi="Arial" w:cs="Arial"/>
        </w:rPr>
        <w:t>é</w:t>
      </w:r>
      <w:r w:rsidR="00DD21C4" w:rsidRPr="001F3FCA">
        <w:rPr>
          <w:rFonts w:ascii="Arial" w:hAnsi="Arial" w:cs="Arial"/>
        </w:rPr>
        <w:t>s.</w:t>
      </w:r>
    </w:p>
    <w:p w14:paraId="53F2DFF9" w14:textId="77777777" w:rsidR="003317B4" w:rsidRPr="001F3FCA" w:rsidRDefault="003317B4" w:rsidP="00F846E0">
      <w:pPr>
        <w:ind w:left="360"/>
        <w:jc w:val="both"/>
        <w:rPr>
          <w:rFonts w:ascii="Arial" w:hAnsi="Arial" w:cs="Arial"/>
          <w:sz w:val="22"/>
          <w:lang w:val="fr-FR"/>
        </w:rPr>
      </w:pPr>
    </w:p>
    <w:p w14:paraId="2D35C540" w14:textId="0F2CDC9E" w:rsidR="0026476B" w:rsidRPr="001F3FCA" w:rsidRDefault="001C7251" w:rsidP="0026476B">
      <w:pPr>
        <w:jc w:val="both"/>
        <w:rPr>
          <w:rFonts w:ascii="Arial" w:hAnsi="Arial" w:cs="Arial"/>
          <w:sz w:val="22"/>
        </w:rPr>
      </w:pPr>
      <w:r w:rsidRPr="001F3FCA">
        <w:rPr>
          <w:rFonts w:ascii="Arial" w:hAnsi="Arial" w:cs="Arial"/>
          <w:sz w:val="22"/>
        </w:rPr>
        <w:t xml:space="preserve">     </w:t>
      </w:r>
    </w:p>
    <w:p w14:paraId="2C5B00CA" w14:textId="0D236EF4" w:rsidR="00EF0E4E" w:rsidRPr="001F3FCA" w:rsidRDefault="00763084" w:rsidP="00EC331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>Levée de l’assemblée</w:t>
      </w:r>
      <w:r w:rsidR="004F5A83" w:rsidRPr="001F3FCA">
        <w:rPr>
          <w:rFonts w:ascii="Arial" w:hAnsi="Arial" w:cs="Arial"/>
        </w:rPr>
        <w:t xml:space="preserve"> 12</w:t>
      </w:r>
      <w:r w:rsidR="00007C71" w:rsidRPr="001F3FCA">
        <w:rPr>
          <w:rFonts w:ascii="Arial" w:hAnsi="Arial" w:cs="Arial"/>
        </w:rPr>
        <w:t xml:space="preserve"> </w:t>
      </w:r>
      <w:r w:rsidR="00EB06F7" w:rsidRPr="001F3FCA">
        <w:rPr>
          <w:rFonts w:ascii="Arial" w:hAnsi="Arial" w:cs="Arial"/>
        </w:rPr>
        <w:t xml:space="preserve"> </w:t>
      </w:r>
      <w:r w:rsidR="004F5A83" w:rsidRPr="001F3FCA">
        <w:rPr>
          <w:rFonts w:ascii="Arial" w:hAnsi="Arial" w:cs="Arial"/>
        </w:rPr>
        <w:t>h</w:t>
      </w:r>
      <w:r w:rsidR="00F846E0" w:rsidRPr="001F3FCA">
        <w:rPr>
          <w:rFonts w:ascii="Arial" w:hAnsi="Arial" w:cs="Arial"/>
        </w:rPr>
        <w:t>.</w:t>
      </w:r>
      <w:r w:rsidR="00E63D64" w:rsidRPr="001F3FCA">
        <w:rPr>
          <w:rFonts w:ascii="Arial" w:hAnsi="Arial" w:cs="Arial"/>
        </w:rPr>
        <w:t>36</w:t>
      </w:r>
      <w:r w:rsidR="00F846E0" w:rsidRPr="001F3FCA">
        <w:rPr>
          <w:rFonts w:ascii="Arial" w:hAnsi="Arial" w:cs="Arial"/>
        </w:rPr>
        <w:t xml:space="preserve">  </w:t>
      </w:r>
    </w:p>
    <w:p w14:paraId="2CE81169" w14:textId="6B19C3F9" w:rsidR="008D6A79" w:rsidRDefault="00A832F9" w:rsidP="008D6A79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1029846"/>
          <w:placeholder>
            <w:docPart w:val="DF5CD991D5AB49B98C5732A1E8135F65"/>
          </w:placeholder>
        </w:sdtPr>
        <w:sdtEndPr/>
        <w:sdtContent>
          <w:r w:rsidR="008D6A79">
            <w:rPr>
              <w:rFonts w:ascii="Arial" w:hAnsi="Arial" w:cs="Arial"/>
            </w:rPr>
            <w:t>Charles-André Dufresne</w:t>
          </w:r>
          <w:r w:rsidR="008D6A79" w:rsidRPr="001F3FCA">
            <w:rPr>
              <w:rFonts w:ascii="Arial" w:hAnsi="Arial" w:cs="Arial"/>
            </w:rPr>
            <w:t xml:space="preserve"> </w:t>
          </w:r>
        </w:sdtContent>
      </w:sdt>
      <w:r w:rsidR="008D6A79">
        <w:rPr>
          <w:rFonts w:ascii="Arial" w:hAnsi="Arial" w:cs="Arial"/>
        </w:rPr>
        <w:t xml:space="preserve"> </w:t>
      </w:r>
      <w:proofErr w:type="gramStart"/>
      <w:r w:rsidR="008D6A79">
        <w:rPr>
          <w:rFonts w:ascii="Arial" w:hAnsi="Arial" w:cs="Arial"/>
        </w:rPr>
        <w:t>propose .</w:t>
      </w:r>
      <w:proofErr w:type="gramEnd"/>
    </w:p>
    <w:p w14:paraId="1B210944" w14:textId="77777777" w:rsidR="00EC3317" w:rsidRDefault="008D6A79" w:rsidP="008D6A7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ADOPTÉ</w:t>
      </w:r>
    </w:p>
    <w:p w14:paraId="4089931B" w14:textId="77777777" w:rsidR="00EC3317" w:rsidRDefault="00EC3317" w:rsidP="008D6A79">
      <w:pPr>
        <w:ind w:left="360"/>
        <w:rPr>
          <w:rFonts w:ascii="Arial" w:hAnsi="Arial" w:cs="Arial"/>
        </w:rPr>
      </w:pPr>
    </w:p>
    <w:p w14:paraId="78DD50FE" w14:textId="77777777" w:rsidR="00EC3317" w:rsidRDefault="00EC3317" w:rsidP="008D6A79">
      <w:pPr>
        <w:ind w:left="360"/>
        <w:rPr>
          <w:rFonts w:ascii="Arial" w:hAnsi="Arial" w:cs="Arial"/>
        </w:rPr>
      </w:pPr>
    </w:p>
    <w:p w14:paraId="5D790679" w14:textId="77777777" w:rsidR="00EC3317" w:rsidRDefault="00EC3317" w:rsidP="008D6A79">
      <w:pPr>
        <w:ind w:left="360"/>
        <w:rPr>
          <w:rFonts w:ascii="Arial" w:hAnsi="Arial" w:cs="Arial"/>
        </w:rPr>
      </w:pPr>
    </w:p>
    <w:p w14:paraId="06FA46DF" w14:textId="77777777" w:rsidR="00EC3317" w:rsidRDefault="00EC3317" w:rsidP="008D6A79">
      <w:pPr>
        <w:ind w:left="360"/>
        <w:rPr>
          <w:rFonts w:ascii="Arial" w:hAnsi="Arial" w:cs="Arial"/>
        </w:rPr>
      </w:pPr>
      <w:bookmarkStart w:id="0" w:name="_GoBack"/>
      <w:bookmarkEnd w:id="0"/>
    </w:p>
    <w:p w14:paraId="4A7D969A" w14:textId="77777777" w:rsidR="00EC3317" w:rsidRDefault="00EC3317" w:rsidP="008D6A79">
      <w:pPr>
        <w:ind w:left="360"/>
        <w:rPr>
          <w:rFonts w:ascii="Arial" w:hAnsi="Arial" w:cs="Arial"/>
        </w:rPr>
      </w:pPr>
    </w:p>
    <w:p w14:paraId="4F07779F" w14:textId="77777777" w:rsidR="00EC3317" w:rsidRDefault="00EC3317" w:rsidP="008D6A79">
      <w:pPr>
        <w:ind w:left="360"/>
        <w:rPr>
          <w:rFonts w:ascii="Arial" w:hAnsi="Arial" w:cs="Arial"/>
        </w:rPr>
      </w:pPr>
    </w:p>
    <w:p w14:paraId="6EA8F8F7" w14:textId="77777777" w:rsidR="00EC3317" w:rsidRDefault="00EC3317" w:rsidP="008D6A7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Rédigé par :</w:t>
      </w:r>
    </w:p>
    <w:p w14:paraId="10AD874D" w14:textId="77777777" w:rsidR="00EC3317" w:rsidRDefault="00EC3317" w:rsidP="008D6A79">
      <w:pPr>
        <w:ind w:left="360"/>
        <w:rPr>
          <w:rFonts w:ascii="Arial" w:hAnsi="Arial" w:cs="Arial"/>
        </w:rPr>
      </w:pPr>
    </w:p>
    <w:p w14:paraId="6C2C50C3" w14:textId="77777777" w:rsidR="00EC3317" w:rsidRDefault="00EC3317" w:rsidP="008D6A7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Francine Tessier,</w:t>
      </w:r>
    </w:p>
    <w:p w14:paraId="61820E40" w14:textId="1F88654F" w:rsidR="008D6A79" w:rsidRDefault="00EC3317" w:rsidP="008D6A7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Secrétaire-trésorière</w:t>
      </w:r>
      <w:r w:rsidR="008D6A79">
        <w:rPr>
          <w:rFonts w:ascii="Arial" w:hAnsi="Arial" w:cs="Arial"/>
        </w:rPr>
        <w:br w:type="page"/>
      </w:r>
    </w:p>
    <w:p w14:paraId="1CFA9685" w14:textId="77777777" w:rsidR="008D6A79" w:rsidRDefault="008D6A79" w:rsidP="008D6A79">
      <w:pPr>
        <w:pStyle w:val="Titre1"/>
        <w:spacing w:before="0"/>
        <w:jc w:val="center"/>
      </w:pPr>
      <w:r>
        <w:t xml:space="preserve">Annexe 1        </w:t>
      </w:r>
    </w:p>
    <w:p w14:paraId="6FFFF583" w14:textId="546D226A" w:rsidR="008D6A79" w:rsidRPr="00352928" w:rsidRDefault="008D6A79" w:rsidP="008D6A79">
      <w:pPr>
        <w:pStyle w:val="Titre1"/>
        <w:spacing w:before="0"/>
        <w:jc w:val="center"/>
      </w:pPr>
      <w:r w:rsidRPr="00352928">
        <w:t>Plan de communications</w:t>
      </w:r>
    </w:p>
    <w:p w14:paraId="7F6B2702" w14:textId="77777777" w:rsidR="008D6A79" w:rsidRPr="00352928" w:rsidRDefault="008D6A79" w:rsidP="008D6A79">
      <w:pPr>
        <w:pStyle w:val="Titre1"/>
      </w:pPr>
      <w:r w:rsidRPr="00352928">
        <w:t>Objectifs :</w:t>
      </w:r>
    </w:p>
    <w:p w14:paraId="4CC47A40" w14:textId="77777777" w:rsidR="008D6A79" w:rsidRDefault="008D6A79" w:rsidP="008D6A79">
      <w:pPr>
        <w:pStyle w:val="Paragraphedeliste"/>
        <w:numPr>
          <w:ilvl w:val="0"/>
          <w:numId w:val="11"/>
        </w:numPr>
        <w:spacing w:after="160" w:line="259" w:lineRule="auto"/>
      </w:pPr>
      <w:r>
        <w:t>Transmettre les informations pertinentes sur la présence de la SHEP dans la communauté</w:t>
      </w:r>
    </w:p>
    <w:p w14:paraId="2892D346" w14:textId="77777777" w:rsidR="008D6A79" w:rsidRDefault="008D6A79" w:rsidP="008D6A79">
      <w:pPr>
        <w:pStyle w:val="Paragraphedeliste"/>
        <w:numPr>
          <w:ilvl w:val="0"/>
          <w:numId w:val="11"/>
        </w:numPr>
        <w:spacing w:after="160" w:line="259" w:lineRule="auto"/>
      </w:pPr>
      <w:r>
        <w:t>Faire la promotion de ses activités (conférences, concours, excursions, etc.)</w:t>
      </w:r>
    </w:p>
    <w:p w14:paraId="23BFFF18" w14:textId="77777777" w:rsidR="008D6A79" w:rsidRDefault="008D6A79" w:rsidP="008D6A79">
      <w:pPr>
        <w:pStyle w:val="Paragraphedeliste"/>
        <w:numPr>
          <w:ilvl w:val="0"/>
          <w:numId w:val="11"/>
        </w:numPr>
        <w:spacing w:after="160" w:line="259" w:lineRule="auto"/>
      </w:pPr>
      <w:r>
        <w:t>Recruter de nouveaux membres et retenir l’intérêt des membres actuels</w:t>
      </w:r>
    </w:p>
    <w:p w14:paraId="17AA0D52" w14:textId="77777777" w:rsidR="008D6A79" w:rsidRDefault="008D6A79" w:rsidP="008D6A79">
      <w:pPr>
        <w:pStyle w:val="Paragraphedeliste"/>
        <w:numPr>
          <w:ilvl w:val="0"/>
          <w:numId w:val="11"/>
        </w:numPr>
        <w:spacing w:after="160" w:line="259" w:lineRule="auto"/>
      </w:pPr>
      <w:r>
        <w:t>Informer la population en général sur des éléments d’intérêt concernant l’horticulture et l’environnement</w:t>
      </w:r>
    </w:p>
    <w:p w14:paraId="71CDAED8" w14:textId="77777777" w:rsidR="008D6A79" w:rsidRPr="00352928" w:rsidRDefault="008D6A79" w:rsidP="008D6A79">
      <w:pPr>
        <w:pStyle w:val="Titre1"/>
      </w:pPr>
      <w:r w:rsidRPr="00352928">
        <w:t>Moyens à notre disposition :</w:t>
      </w:r>
    </w:p>
    <w:p w14:paraId="7AB98D2D" w14:textId="77777777" w:rsidR="008D6A79" w:rsidRDefault="008D6A79" w:rsidP="008D6A79">
      <w:pPr>
        <w:pStyle w:val="Paragraphedeliste"/>
        <w:numPr>
          <w:ilvl w:val="0"/>
          <w:numId w:val="12"/>
        </w:numPr>
        <w:spacing w:after="160" w:line="259" w:lineRule="auto"/>
      </w:pPr>
      <w:r>
        <w:t>Courriel</w:t>
      </w:r>
    </w:p>
    <w:p w14:paraId="3B69E92A" w14:textId="77777777" w:rsidR="008D6A79" w:rsidRDefault="008D6A79" w:rsidP="008D6A79">
      <w:pPr>
        <w:pStyle w:val="Paragraphedeliste"/>
        <w:numPr>
          <w:ilvl w:val="0"/>
          <w:numId w:val="12"/>
        </w:numPr>
        <w:spacing w:after="160" w:line="259" w:lineRule="auto"/>
      </w:pPr>
      <w:r>
        <w:t>Site web de la SHEP et sites reliés</w:t>
      </w:r>
    </w:p>
    <w:p w14:paraId="6922C6CC" w14:textId="77777777" w:rsidR="008D6A79" w:rsidRDefault="008D6A79" w:rsidP="008D6A79">
      <w:pPr>
        <w:pStyle w:val="Paragraphedeliste"/>
        <w:numPr>
          <w:ilvl w:val="0"/>
          <w:numId w:val="12"/>
        </w:numPr>
        <w:spacing w:after="160" w:line="259" w:lineRule="auto"/>
      </w:pPr>
      <w:r>
        <w:t>Facebook</w:t>
      </w:r>
    </w:p>
    <w:p w14:paraId="76317871" w14:textId="77777777" w:rsidR="008D6A79" w:rsidRDefault="008D6A79" w:rsidP="008D6A79">
      <w:pPr>
        <w:pStyle w:val="Paragraphedeliste"/>
        <w:numPr>
          <w:ilvl w:val="0"/>
          <w:numId w:val="12"/>
        </w:numPr>
        <w:spacing w:after="160" w:line="259" w:lineRule="auto"/>
      </w:pPr>
      <w:r>
        <w:t>Médias</w:t>
      </w:r>
    </w:p>
    <w:p w14:paraId="62E67C50" w14:textId="77777777" w:rsidR="008D6A79" w:rsidRDefault="008D6A79" w:rsidP="008D6A79">
      <w:pPr>
        <w:pStyle w:val="Paragraphedeliste"/>
        <w:numPr>
          <w:ilvl w:val="0"/>
          <w:numId w:val="12"/>
        </w:numPr>
        <w:spacing w:after="160" w:line="259" w:lineRule="auto"/>
      </w:pPr>
      <w:r>
        <w:t>Responsables des communications dans les localités de la MRC</w:t>
      </w:r>
    </w:p>
    <w:p w14:paraId="3F3BED3E" w14:textId="77777777" w:rsidR="008D6A79" w:rsidRPr="00352928" w:rsidRDefault="008D6A79" w:rsidP="008D6A79">
      <w:pPr>
        <w:pStyle w:val="Titre1"/>
      </w:pPr>
      <w:r w:rsidRPr="00352928">
        <w:t>Outils :</w:t>
      </w:r>
    </w:p>
    <w:p w14:paraId="790937BD" w14:textId="77777777" w:rsidR="008D6A79" w:rsidRDefault="008D6A79" w:rsidP="008D6A79">
      <w:pPr>
        <w:pStyle w:val="Paragraphedeliste"/>
        <w:numPr>
          <w:ilvl w:val="0"/>
          <w:numId w:val="13"/>
        </w:numPr>
        <w:spacing w:after="160" w:line="259" w:lineRule="auto"/>
      </w:pPr>
      <w:r>
        <w:t>Feuillet L’Ancolie</w:t>
      </w:r>
    </w:p>
    <w:p w14:paraId="71AC5427" w14:textId="77777777" w:rsidR="008D6A79" w:rsidRDefault="008D6A79" w:rsidP="008D6A79">
      <w:pPr>
        <w:pStyle w:val="Paragraphedeliste"/>
        <w:numPr>
          <w:ilvl w:val="0"/>
          <w:numId w:val="13"/>
        </w:numPr>
        <w:spacing w:after="160" w:line="259" w:lineRule="auto"/>
      </w:pPr>
      <w:r>
        <w:t>Affiches d’activités</w:t>
      </w:r>
    </w:p>
    <w:p w14:paraId="7B255E2A" w14:textId="77777777" w:rsidR="008D6A79" w:rsidRDefault="008D6A79" w:rsidP="008D6A79">
      <w:pPr>
        <w:pStyle w:val="Paragraphedeliste"/>
        <w:numPr>
          <w:ilvl w:val="0"/>
          <w:numId w:val="13"/>
        </w:numPr>
        <w:spacing w:after="160" w:line="259" w:lineRule="auto"/>
      </w:pPr>
      <w:r>
        <w:t>Site web</w:t>
      </w:r>
    </w:p>
    <w:p w14:paraId="639A7727" w14:textId="77777777" w:rsidR="008D6A79" w:rsidRDefault="008D6A79" w:rsidP="008D6A79">
      <w:pPr>
        <w:pStyle w:val="Paragraphedeliste"/>
        <w:numPr>
          <w:ilvl w:val="0"/>
          <w:numId w:val="13"/>
        </w:numPr>
        <w:spacing w:after="160" w:line="259" w:lineRule="auto"/>
      </w:pPr>
      <w:r>
        <w:t>Messages Facebook</w:t>
      </w:r>
    </w:p>
    <w:p w14:paraId="37DA03C9" w14:textId="77777777" w:rsidR="008D6A79" w:rsidRPr="00352928" w:rsidRDefault="008D6A79" w:rsidP="008D6A79">
      <w:pPr>
        <w:pStyle w:val="Titre1"/>
      </w:pPr>
      <w:r w:rsidRPr="00352928">
        <w:t>Fréquences souhaitées :</w:t>
      </w:r>
    </w:p>
    <w:p w14:paraId="41D01015" w14:textId="77777777" w:rsidR="008D6A79" w:rsidRDefault="008D6A79" w:rsidP="008D6A79">
      <w:pPr>
        <w:pStyle w:val="Paragraphedeliste"/>
        <w:numPr>
          <w:ilvl w:val="0"/>
          <w:numId w:val="14"/>
        </w:numPr>
        <w:spacing w:line="259" w:lineRule="auto"/>
      </w:pPr>
      <w:r>
        <w:t>Hebdomadaire ou aux 2 semaines</w:t>
      </w:r>
    </w:p>
    <w:p w14:paraId="6605DC34" w14:textId="77777777" w:rsidR="008D6A79" w:rsidRDefault="008D6A79" w:rsidP="008D6A79">
      <w:pPr>
        <w:pStyle w:val="Paragraphedeliste"/>
        <w:numPr>
          <w:ilvl w:val="1"/>
          <w:numId w:val="14"/>
        </w:numPr>
        <w:spacing w:line="259" w:lineRule="auto"/>
      </w:pPr>
      <w:r>
        <w:t>Présence dans les réseaux sociaux </w:t>
      </w:r>
    </w:p>
    <w:p w14:paraId="09DDAA49" w14:textId="77777777" w:rsidR="008D6A79" w:rsidRDefault="008D6A79" w:rsidP="008D6A79">
      <w:pPr>
        <w:pStyle w:val="Paragraphedeliste"/>
        <w:numPr>
          <w:ilvl w:val="1"/>
          <w:numId w:val="14"/>
        </w:numPr>
        <w:spacing w:line="259" w:lineRule="auto"/>
      </w:pPr>
      <w:r>
        <w:t>Courriel</w:t>
      </w:r>
    </w:p>
    <w:p w14:paraId="17DA5B82" w14:textId="77777777" w:rsidR="008D6A79" w:rsidRDefault="008D6A79" w:rsidP="008D6A79">
      <w:pPr>
        <w:pStyle w:val="Paragraphedeliste"/>
        <w:numPr>
          <w:ilvl w:val="0"/>
          <w:numId w:val="14"/>
        </w:numPr>
        <w:spacing w:line="259" w:lineRule="auto"/>
      </w:pPr>
      <w:r>
        <w:t>Mensuel</w:t>
      </w:r>
    </w:p>
    <w:p w14:paraId="2EF54B6A" w14:textId="77777777" w:rsidR="008D6A79" w:rsidRDefault="008D6A79" w:rsidP="008D6A79">
      <w:pPr>
        <w:pStyle w:val="Paragraphedeliste"/>
        <w:numPr>
          <w:ilvl w:val="1"/>
          <w:numId w:val="14"/>
        </w:numPr>
        <w:spacing w:line="259" w:lineRule="auto"/>
      </w:pPr>
      <w:r>
        <w:t>Médias</w:t>
      </w:r>
    </w:p>
    <w:p w14:paraId="135AFC66" w14:textId="77777777" w:rsidR="008D6A79" w:rsidRDefault="008D6A79" w:rsidP="008D6A79">
      <w:pPr>
        <w:pStyle w:val="Paragraphedeliste"/>
        <w:numPr>
          <w:ilvl w:val="1"/>
          <w:numId w:val="14"/>
        </w:numPr>
        <w:spacing w:line="259" w:lineRule="auto"/>
      </w:pPr>
      <w:r>
        <w:t>Site web</w:t>
      </w:r>
    </w:p>
    <w:p w14:paraId="24919532" w14:textId="77777777" w:rsidR="008D6A79" w:rsidRDefault="008D6A79" w:rsidP="008D6A79">
      <w:pPr>
        <w:pStyle w:val="Paragraphedeliste"/>
        <w:numPr>
          <w:ilvl w:val="0"/>
          <w:numId w:val="14"/>
        </w:numPr>
        <w:spacing w:line="259" w:lineRule="auto"/>
      </w:pPr>
      <w:r>
        <w:t>Couverture saisonnière</w:t>
      </w:r>
    </w:p>
    <w:p w14:paraId="0015653A" w14:textId="77777777" w:rsidR="008D6A79" w:rsidRDefault="008D6A79" w:rsidP="008D6A79">
      <w:pPr>
        <w:pStyle w:val="Paragraphedeliste"/>
        <w:numPr>
          <w:ilvl w:val="1"/>
          <w:numId w:val="14"/>
        </w:numPr>
        <w:spacing w:line="259" w:lineRule="auto"/>
      </w:pPr>
      <w:r>
        <w:t>Printemps</w:t>
      </w:r>
    </w:p>
    <w:p w14:paraId="4FD90F2D" w14:textId="77777777" w:rsidR="008D6A79" w:rsidRDefault="008D6A79" w:rsidP="008D6A79">
      <w:pPr>
        <w:pStyle w:val="Paragraphedeliste"/>
        <w:numPr>
          <w:ilvl w:val="1"/>
          <w:numId w:val="14"/>
        </w:numPr>
        <w:spacing w:line="259" w:lineRule="auto"/>
      </w:pPr>
      <w:r>
        <w:t>Été</w:t>
      </w:r>
    </w:p>
    <w:p w14:paraId="55281886" w14:textId="77777777" w:rsidR="008D6A79" w:rsidRDefault="008D6A79" w:rsidP="008D6A79">
      <w:pPr>
        <w:pStyle w:val="Paragraphedeliste"/>
        <w:numPr>
          <w:ilvl w:val="1"/>
          <w:numId w:val="14"/>
        </w:numPr>
        <w:spacing w:line="259" w:lineRule="auto"/>
      </w:pPr>
      <w:r>
        <w:t>Automne</w:t>
      </w:r>
    </w:p>
    <w:p w14:paraId="7E41B8B9" w14:textId="77777777" w:rsidR="008D6A79" w:rsidRDefault="008D6A79" w:rsidP="008D6A79">
      <w:pPr>
        <w:pStyle w:val="Paragraphedeliste"/>
        <w:numPr>
          <w:ilvl w:val="1"/>
          <w:numId w:val="14"/>
        </w:numPr>
        <w:spacing w:line="259" w:lineRule="auto"/>
      </w:pPr>
      <w:r>
        <w:t>Hiver</w:t>
      </w:r>
    </w:p>
    <w:p w14:paraId="3A588E90" w14:textId="77777777" w:rsidR="008D6A79" w:rsidRDefault="008D6A79" w:rsidP="008D6A79">
      <w:pPr>
        <w:pStyle w:val="Titre1"/>
      </w:pPr>
      <w:proofErr w:type="gramStart"/>
      <w:r>
        <w:t>Ressources</w:t>
      </w:r>
      <w:proofErr w:type="gramEnd"/>
      <w:r>
        <w:t> :</w:t>
      </w:r>
    </w:p>
    <w:p w14:paraId="7261FFCE" w14:textId="77777777" w:rsidR="008D6A79" w:rsidRDefault="008D6A79" w:rsidP="008D6A79">
      <w:pPr>
        <w:pStyle w:val="Paragraphedeliste"/>
        <w:numPr>
          <w:ilvl w:val="0"/>
          <w:numId w:val="14"/>
        </w:numPr>
        <w:spacing w:line="259" w:lineRule="auto"/>
      </w:pPr>
      <w:r>
        <w:t>Membres du CA de la SHEP</w:t>
      </w:r>
    </w:p>
    <w:p w14:paraId="0F67C113" w14:textId="6BDC73E9" w:rsidR="008D6A79" w:rsidRDefault="008D6A79" w:rsidP="008D6A79">
      <w:pPr>
        <w:pStyle w:val="Paragraphedeliste"/>
        <w:numPr>
          <w:ilvl w:val="0"/>
          <w:numId w:val="14"/>
        </w:numPr>
        <w:spacing w:line="259" w:lineRule="auto"/>
      </w:pPr>
      <w:r>
        <w:t>Bénévole</w:t>
      </w:r>
    </w:p>
    <w:p w14:paraId="12CD7B4D" w14:textId="77777777" w:rsidR="00EF0E4E" w:rsidRPr="001F3FCA" w:rsidRDefault="00EF0E4E" w:rsidP="00EF0E4E">
      <w:pPr>
        <w:jc w:val="both"/>
        <w:rPr>
          <w:rFonts w:ascii="Arial" w:hAnsi="Arial" w:cs="Arial"/>
        </w:rPr>
      </w:pPr>
    </w:p>
    <w:p w14:paraId="02DCF9B3" w14:textId="65FDB7A6" w:rsidR="00763084" w:rsidRPr="001F3FCA" w:rsidRDefault="00763084" w:rsidP="001B1F78">
      <w:pPr>
        <w:jc w:val="both"/>
        <w:rPr>
          <w:rFonts w:ascii="Arial" w:hAnsi="Arial" w:cs="Arial"/>
        </w:rPr>
      </w:pPr>
    </w:p>
    <w:sectPr w:rsidR="00763084" w:rsidRPr="001F3FCA" w:rsidSect="008D6A79">
      <w:pgSz w:w="12240" w:h="15840"/>
      <w:pgMar w:top="993" w:right="7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CBAE5" w14:textId="77777777" w:rsidR="00A832F9" w:rsidRDefault="00A832F9" w:rsidP="008D6A79">
      <w:r>
        <w:separator/>
      </w:r>
    </w:p>
  </w:endnote>
  <w:endnote w:type="continuationSeparator" w:id="0">
    <w:p w14:paraId="30900E06" w14:textId="77777777" w:rsidR="00A832F9" w:rsidRDefault="00A832F9" w:rsidP="008D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7CF1A" w14:textId="77777777" w:rsidR="00A832F9" w:rsidRDefault="00A832F9" w:rsidP="008D6A79">
      <w:r>
        <w:separator/>
      </w:r>
    </w:p>
  </w:footnote>
  <w:footnote w:type="continuationSeparator" w:id="0">
    <w:p w14:paraId="2B95D7A5" w14:textId="77777777" w:rsidR="00A832F9" w:rsidRDefault="00A832F9" w:rsidP="008D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C13"/>
    <w:multiLevelType w:val="multilevel"/>
    <w:tmpl w:val="69D2F9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E770DA4"/>
    <w:multiLevelType w:val="hybridMultilevel"/>
    <w:tmpl w:val="532C3BFA"/>
    <w:lvl w:ilvl="0" w:tplc="53B6CA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30732"/>
    <w:multiLevelType w:val="hybridMultilevel"/>
    <w:tmpl w:val="8B70A7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A46A5"/>
    <w:multiLevelType w:val="hybridMultilevel"/>
    <w:tmpl w:val="F24E6564"/>
    <w:lvl w:ilvl="0" w:tplc="A5BE199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14" w:hanging="360"/>
      </w:pPr>
    </w:lvl>
    <w:lvl w:ilvl="2" w:tplc="0C0C001B" w:tentative="1">
      <w:start w:val="1"/>
      <w:numFmt w:val="lowerRoman"/>
      <w:lvlText w:val="%3."/>
      <w:lvlJc w:val="right"/>
      <w:pPr>
        <w:ind w:left="2934" w:hanging="180"/>
      </w:pPr>
    </w:lvl>
    <w:lvl w:ilvl="3" w:tplc="0C0C000F" w:tentative="1">
      <w:start w:val="1"/>
      <w:numFmt w:val="decimal"/>
      <w:lvlText w:val="%4."/>
      <w:lvlJc w:val="left"/>
      <w:pPr>
        <w:ind w:left="3654" w:hanging="360"/>
      </w:pPr>
    </w:lvl>
    <w:lvl w:ilvl="4" w:tplc="0C0C0019" w:tentative="1">
      <w:start w:val="1"/>
      <w:numFmt w:val="lowerLetter"/>
      <w:lvlText w:val="%5."/>
      <w:lvlJc w:val="left"/>
      <w:pPr>
        <w:ind w:left="4374" w:hanging="360"/>
      </w:pPr>
    </w:lvl>
    <w:lvl w:ilvl="5" w:tplc="0C0C001B" w:tentative="1">
      <w:start w:val="1"/>
      <w:numFmt w:val="lowerRoman"/>
      <w:lvlText w:val="%6."/>
      <w:lvlJc w:val="right"/>
      <w:pPr>
        <w:ind w:left="5094" w:hanging="180"/>
      </w:pPr>
    </w:lvl>
    <w:lvl w:ilvl="6" w:tplc="0C0C000F" w:tentative="1">
      <w:start w:val="1"/>
      <w:numFmt w:val="decimal"/>
      <w:lvlText w:val="%7."/>
      <w:lvlJc w:val="left"/>
      <w:pPr>
        <w:ind w:left="5814" w:hanging="360"/>
      </w:pPr>
    </w:lvl>
    <w:lvl w:ilvl="7" w:tplc="0C0C0019" w:tentative="1">
      <w:start w:val="1"/>
      <w:numFmt w:val="lowerLetter"/>
      <w:lvlText w:val="%8."/>
      <w:lvlJc w:val="left"/>
      <w:pPr>
        <w:ind w:left="6534" w:hanging="360"/>
      </w:pPr>
    </w:lvl>
    <w:lvl w:ilvl="8" w:tplc="0C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373FFA"/>
    <w:multiLevelType w:val="hybridMultilevel"/>
    <w:tmpl w:val="6186C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357EA"/>
    <w:multiLevelType w:val="hybridMultilevel"/>
    <w:tmpl w:val="B352FA1A"/>
    <w:lvl w:ilvl="0" w:tplc="46A6C9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0C8A"/>
    <w:multiLevelType w:val="hybridMultilevel"/>
    <w:tmpl w:val="B24ED58A"/>
    <w:lvl w:ilvl="0" w:tplc="B8C4C56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26CE5"/>
    <w:multiLevelType w:val="hybridMultilevel"/>
    <w:tmpl w:val="D7EE55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64E5A"/>
    <w:multiLevelType w:val="hybridMultilevel"/>
    <w:tmpl w:val="C50E3964"/>
    <w:lvl w:ilvl="0" w:tplc="AC1057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E0324"/>
    <w:multiLevelType w:val="hybridMultilevel"/>
    <w:tmpl w:val="4D284D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E7AC9"/>
    <w:multiLevelType w:val="hybridMultilevel"/>
    <w:tmpl w:val="850242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47346"/>
    <w:multiLevelType w:val="hybridMultilevel"/>
    <w:tmpl w:val="7D8610B4"/>
    <w:lvl w:ilvl="0" w:tplc="10B8A188">
      <w:start w:val="1"/>
      <w:numFmt w:val="lowerRoman"/>
      <w:lvlText w:val="%1)"/>
      <w:lvlJc w:val="left"/>
      <w:pPr>
        <w:ind w:left="1779" w:hanging="360"/>
      </w:pPr>
      <w:rPr>
        <w:rFonts w:ascii="Perpetua" w:eastAsia="Times New Roman" w:hAnsi="Perpetua" w:cs="Times New Roman"/>
      </w:rPr>
    </w:lvl>
    <w:lvl w:ilvl="1" w:tplc="0C0C0019">
      <w:start w:val="1"/>
      <w:numFmt w:val="lowerLetter"/>
      <w:lvlText w:val="%2."/>
      <w:lvlJc w:val="left"/>
      <w:pPr>
        <w:ind w:left="2499" w:hanging="360"/>
      </w:pPr>
    </w:lvl>
    <w:lvl w:ilvl="2" w:tplc="0C0C001B">
      <w:start w:val="1"/>
      <w:numFmt w:val="lowerRoman"/>
      <w:lvlText w:val="%3."/>
      <w:lvlJc w:val="right"/>
      <w:pPr>
        <w:ind w:left="3219" w:hanging="180"/>
      </w:pPr>
    </w:lvl>
    <w:lvl w:ilvl="3" w:tplc="0C0C000F" w:tentative="1">
      <w:start w:val="1"/>
      <w:numFmt w:val="decimal"/>
      <w:lvlText w:val="%4."/>
      <w:lvlJc w:val="left"/>
      <w:pPr>
        <w:ind w:left="3939" w:hanging="360"/>
      </w:pPr>
    </w:lvl>
    <w:lvl w:ilvl="4" w:tplc="0C0C0019" w:tentative="1">
      <w:start w:val="1"/>
      <w:numFmt w:val="lowerLetter"/>
      <w:lvlText w:val="%5."/>
      <w:lvlJc w:val="left"/>
      <w:pPr>
        <w:ind w:left="4659" w:hanging="360"/>
      </w:pPr>
    </w:lvl>
    <w:lvl w:ilvl="5" w:tplc="0C0C001B" w:tentative="1">
      <w:start w:val="1"/>
      <w:numFmt w:val="lowerRoman"/>
      <w:lvlText w:val="%6."/>
      <w:lvlJc w:val="right"/>
      <w:pPr>
        <w:ind w:left="5379" w:hanging="180"/>
      </w:pPr>
    </w:lvl>
    <w:lvl w:ilvl="6" w:tplc="0C0C000F" w:tentative="1">
      <w:start w:val="1"/>
      <w:numFmt w:val="decimal"/>
      <w:lvlText w:val="%7."/>
      <w:lvlJc w:val="left"/>
      <w:pPr>
        <w:ind w:left="6099" w:hanging="360"/>
      </w:pPr>
    </w:lvl>
    <w:lvl w:ilvl="7" w:tplc="0C0C0019" w:tentative="1">
      <w:start w:val="1"/>
      <w:numFmt w:val="lowerLetter"/>
      <w:lvlText w:val="%8."/>
      <w:lvlJc w:val="left"/>
      <w:pPr>
        <w:ind w:left="6819" w:hanging="360"/>
      </w:pPr>
    </w:lvl>
    <w:lvl w:ilvl="8" w:tplc="0C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6C0B1FE0"/>
    <w:multiLevelType w:val="hybridMultilevel"/>
    <w:tmpl w:val="F38CD1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123D5"/>
    <w:multiLevelType w:val="hybridMultilevel"/>
    <w:tmpl w:val="119E2862"/>
    <w:lvl w:ilvl="0" w:tplc="CB8AEFD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13"/>
  </w:num>
  <w:num w:numId="11">
    <w:abstractNumId w:val="12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84"/>
    <w:rsid w:val="0000159F"/>
    <w:rsid w:val="00007C71"/>
    <w:rsid w:val="000339CF"/>
    <w:rsid w:val="00037DF2"/>
    <w:rsid w:val="000674EE"/>
    <w:rsid w:val="000735DC"/>
    <w:rsid w:val="00086F2C"/>
    <w:rsid w:val="000A1139"/>
    <w:rsid w:val="000D3188"/>
    <w:rsid w:val="000E3E42"/>
    <w:rsid w:val="000E5BAB"/>
    <w:rsid w:val="00105B29"/>
    <w:rsid w:val="00106EF3"/>
    <w:rsid w:val="00116516"/>
    <w:rsid w:val="00126C65"/>
    <w:rsid w:val="0013018C"/>
    <w:rsid w:val="00152E3E"/>
    <w:rsid w:val="0017044F"/>
    <w:rsid w:val="0019103B"/>
    <w:rsid w:val="00192D2C"/>
    <w:rsid w:val="001A6F73"/>
    <w:rsid w:val="001B1F78"/>
    <w:rsid w:val="001C40F9"/>
    <w:rsid w:val="001C7251"/>
    <w:rsid w:val="001D4B1E"/>
    <w:rsid w:val="001F155A"/>
    <w:rsid w:val="001F3FCA"/>
    <w:rsid w:val="002009BC"/>
    <w:rsid w:val="00206C88"/>
    <w:rsid w:val="002228F6"/>
    <w:rsid w:val="00225777"/>
    <w:rsid w:val="00231697"/>
    <w:rsid w:val="002440D1"/>
    <w:rsid w:val="002621FA"/>
    <w:rsid w:val="0026476B"/>
    <w:rsid w:val="00266B47"/>
    <w:rsid w:val="00276210"/>
    <w:rsid w:val="002802E9"/>
    <w:rsid w:val="0028123B"/>
    <w:rsid w:val="002819A7"/>
    <w:rsid w:val="00282600"/>
    <w:rsid w:val="002832F9"/>
    <w:rsid w:val="0029125D"/>
    <w:rsid w:val="00292EFA"/>
    <w:rsid w:val="00295D7E"/>
    <w:rsid w:val="002A3D12"/>
    <w:rsid w:val="002A4F3B"/>
    <w:rsid w:val="002B18B5"/>
    <w:rsid w:val="002B5AAA"/>
    <w:rsid w:val="002C2DCF"/>
    <w:rsid w:val="002D23F0"/>
    <w:rsid w:val="002E25A4"/>
    <w:rsid w:val="002F739E"/>
    <w:rsid w:val="00300132"/>
    <w:rsid w:val="003017BE"/>
    <w:rsid w:val="0030289F"/>
    <w:rsid w:val="00320125"/>
    <w:rsid w:val="003317B4"/>
    <w:rsid w:val="003434A1"/>
    <w:rsid w:val="00347060"/>
    <w:rsid w:val="00350ED1"/>
    <w:rsid w:val="00361C92"/>
    <w:rsid w:val="00380DE2"/>
    <w:rsid w:val="0038311F"/>
    <w:rsid w:val="003E2486"/>
    <w:rsid w:val="003E2F56"/>
    <w:rsid w:val="003F110F"/>
    <w:rsid w:val="003F21B6"/>
    <w:rsid w:val="00415FAC"/>
    <w:rsid w:val="00453D53"/>
    <w:rsid w:val="004829F4"/>
    <w:rsid w:val="0048694D"/>
    <w:rsid w:val="004A0622"/>
    <w:rsid w:val="004B1A08"/>
    <w:rsid w:val="004B5AE4"/>
    <w:rsid w:val="004C0420"/>
    <w:rsid w:val="004C1DD7"/>
    <w:rsid w:val="004C4163"/>
    <w:rsid w:val="004D5FAC"/>
    <w:rsid w:val="004E32FC"/>
    <w:rsid w:val="004E7010"/>
    <w:rsid w:val="004F5A83"/>
    <w:rsid w:val="0050164A"/>
    <w:rsid w:val="00507A72"/>
    <w:rsid w:val="005157D5"/>
    <w:rsid w:val="00530F97"/>
    <w:rsid w:val="0055023D"/>
    <w:rsid w:val="005522F4"/>
    <w:rsid w:val="005527E5"/>
    <w:rsid w:val="00560727"/>
    <w:rsid w:val="0056180B"/>
    <w:rsid w:val="0057351F"/>
    <w:rsid w:val="00582E26"/>
    <w:rsid w:val="005A3F92"/>
    <w:rsid w:val="005B1402"/>
    <w:rsid w:val="005B3E40"/>
    <w:rsid w:val="005C2F56"/>
    <w:rsid w:val="005C69BE"/>
    <w:rsid w:val="005D6F9E"/>
    <w:rsid w:val="005E0717"/>
    <w:rsid w:val="00623439"/>
    <w:rsid w:val="0065300F"/>
    <w:rsid w:val="00670F87"/>
    <w:rsid w:val="00671789"/>
    <w:rsid w:val="00682C5A"/>
    <w:rsid w:val="00696DB1"/>
    <w:rsid w:val="006B6249"/>
    <w:rsid w:val="006C2548"/>
    <w:rsid w:val="006C39E8"/>
    <w:rsid w:val="006D1EBA"/>
    <w:rsid w:val="006E1C10"/>
    <w:rsid w:val="00706B8D"/>
    <w:rsid w:val="00713F35"/>
    <w:rsid w:val="00717D76"/>
    <w:rsid w:val="00723228"/>
    <w:rsid w:val="0073676A"/>
    <w:rsid w:val="00736F1B"/>
    <w:rsid w:val="00742217"/>
    <w:rsid w:val="00750C35"/>
    <w:rsid w:val="00755A74"/>
    <w:rsid w:val="00763084"/>
    <w:rsid w:val="007A0C0C"/>
    <w:rsid w:val="007A4944"/>
    <w:rsid w:val="007B1D21"/>
    <w:rsid w:val="007B1F35"/>
    <w:rsid w:val="007C514C"/>
    <w:rsid w:val="007D2AE8"/>
    <w:rsid w:val="007D4E41"/>
    <w:rsid w:val="007F352A"/>
    <w:rsid w:val="00800E0B"/>
    <w:rsid w:val="008121A7"/>
    <w:rsid w:val="00826656"/>
    <w:rsid w:val="0083438E"/>
    <w:rsid w:val="00846EBC"/>
    <w:rsid w:val="008558AB"/>
    <w:rsid w:val="0086416D"/>
    <w:rsid w:val="00871A41"/>
    <w:rsid w:val="00875690"/>
    <w:rsid w:val="008756BA"/>
    <w:rsid w:val="008759F0"/>
    <w:rsid w:val="0088274A"/>
    <w:rsid w:val="008851B7"/>
    <w:rsid w:val="00885B3F"/>
    <w:rsid w:val="00891D79"/>
    <w:rsid w:val="00894D76"/>
    <w:rsid w:val="008969F9"/>
    <w:rsid w:val="008A1697"/>
    <w:rsid w:val="008A27DF"/>
    <w:rsid w:val="008A6386"/>
    <w:rsid w:val="008A7324"/>
    <w:rsid w:val="008B3365"/>
    <w:rsid w:val="008D6A79"/>
    <w:rsid w:val="008D6DD7"/>
    <w:rsid w:val="008D762D"/>
    <w:rsid w:val="008E03D8"/>
    <w:rsid w:val="008E241C"/>
    <w:rsid w:val="008F3451"/>
    <w:rsid w:val="0090202D"/>
    <w:rsid w:val="00906BAB"/>
    <w:rsid w:val="00913E7D"/>
    <w:rsid w:val="00926BE9"/>
    <w:rsid w:val="00934DC1"/>
    <w:rsid w:val="009512B3"/>
    <w:rsid w:val="00953B81"/>
    <w:rsid w:val="00980FCC"/>
    <w:rsid w:val="0099574D"/>
    <w:rsid w:val="00997B32"/>
    <w:rsid w:val="009C2CAF"/>
    <w:rsid w:val="009D4A3E"/>
    <w:rsid w:val="009F09AA"/>
    <w:rsid w:val="00A06A19"/>
    <w:rsid w:val="00A06B8E"/>
    <w:rsid w:val="00A15E66"/>
    <w:rsid w:val="00A21810"/>
    <w:rsid w:val="00A24A59"/>
    <w:rsid w:val="00A25E38"/>
    <w:rsid w:val="00A30B2B"/>
    <w:rsid w:val="00A34FFA"/>
    <w:rsid w:val="00A4075D"/>
    <w:rsid w:val="00A608CA"/>
    <w:rsid w:val="00A63189"/>
    <w:rsid w:val="00A66A2F"/>
    <w:rsid w:val="00A701B6"/>
    <w:rsid w:val="00A70CF1"/>
    <w:rsid w:val="00A832F9"/>
    <w:rsid w:val="00A85170"/>
    <w:rsid w:val="00A87C1E"/>
    <w:rsid w:val="00A90C7F"/>
    <w:rsid w:val="00A97B15"/>
    <w:rsid w:val="00A97D82"/>
    <w:rsid w:val="00AC0188"/>
    <w:rsid w:val="00AC2E4F"/>
    <w:rsid w:val="00AC3CC0"/>
    <w:rsid w:val="00AD0765"/>
    <w:rsid w:val="00AD29D7"/>
    <w:rsid w:val="00AD520C"/>
    <w:rsid w:val="00AF413A"/>
    <w:rsid w:val="00B03946"/>
    <w:rsid w:val="00B052E1"/>
    <w:rsid w:val="00B05372"/>
    <w:rsid w:val="00B07F33"/>
    <w:rsid w:val="00B1029B"/>
    <w:rsid w:val="00B20AD3"/>
    <w:rsid w:val="00B22618"/>
    <w:rsid w:val="00B40AEF"/>
    <w:rsid w:val="00B40BF8"/>
    <w:rsid w:val="00B42421"/>
    <w:rsid w:val="00B521C0"/>
    <w:rsid w:val="00B615B0"/>
    <w:rsid w:val="00B85970"/>
    <w:rsid w:val="00BB45A9"/>
    <w:rsid w:val="00BB4694"/>
    <w:rsid w:val="00BC3F60"/>
    <w:rsid w:val="00BD37B5"/>
    <w:rsid w:val="00BE0009"/>
    <w:rsid w:val="00BF07D5"/>
    <w:rsid w:val="00C03110"/>
    <w:rsid w:val="00C138B4"/>
    <w:rsid w:val="00C247CE"/>
    <w:rsid w:val="00C46DF6"/>
    <w:rsid w:val="00C501B1"/>
    <w:rsid w:val="00C53E34"/>
    <w:rsid w:val="00C64827"/>
    <w:rsid w:val="00C700BF"/>
    <w:rsid w:val="00C71AF0"/>
    <w:rsid w:val="00C74E93"/>
    <w:rsid w:val="00C87CB3"/>
    <w:rsid w:val="00CA14A1"/>
    <w:rsid w:val="00CD1A72"/>
    <w:rsid w:val="00CD63C6"/>
    <w:rsid w:val="00CD72B5"/>
    <w:rsid w:val="00CE13B4"/>
    <w:rsid w:val="00D063B5"/>
    <w:rsid w:val="00D15C81"/>
    <w:rsid w:val="00D227AC"/>
    <w:rsid w:val="00D314ED"/>
    <w:rsid w:val="00D47403"/>
    <w:rsid w:val="00D479B8"/>
    <w:rsid w:val="00D57E01"/>
    <w:rsid w:val="00D63321"/>
    <w:rsid w:val="00D76082"/>
    <w:rsid w:val="00D8421A"/>
    <w:rsid w:val="00D91F7E"/>
    <w:rsid w:val="00D95078"/>
    <w:rsid w:val="00DA5DF1"/>
    <w:rsid w:val="00DC3CA5"/>
    <w:rsid w:val="00DC7DDA"/>
    <w:rsid w:val="00DD21C4"/>
    <w:rsid w:val="00DE20F3"/>
    <w:rsid w:val="00DE45ED"/>
    <w:rsid w:val="00DF35F4"/>
    <w:rsid w:val="00E05BB4"/>
    <w:rsid w:val="00E07C3B"/>
    <w:rsid w:val="00E158F4"/>
    <w:rsid w:val="00E423F1"/>
    <w:rsid w:val="00E543B0"/>
    <w:rsid w:val="00E63D64"/>
    <w:rsid w:val="00E76407"/>
    <w:rsid w:val="00E83117"/>
    <w:rsid w:val="00E86005"/>
    <w:rsid w:val="00EA1BB5"/>
    <w:rsid w:val="00EA2A9D"/>
    <w:rsid w:val="00EA7395"/>
    <w:rsid w:val="00EB06F7"/>
    <w:rsid w:val="00EC3317"/>
    <w:rsid w:val="00ED4F1C"/>
    <w:rsid w:val="00ED63E3"/>
    <w:rsid w:val="00EE15EF"/>
    <w:rsid w:val="00EE7EB1"/>
    <w:rsid w:val="00EF0E15"/>
    <w:rsid w:val="00EF0E4E"/>
    <w:rsid w:val="00EF3129"/>
    <w:rsid w:val="00F157D9"/>
    <w:rsid w:val="00F237BC"/>
    <w:rsid w:val="00F25ED8"/>
    <w:rsid w:val="00F33FA3"/>
    <w:rsid w:val="00F46399"/>
    <w:rsid w:val="00F56978"/>
    <w:rsid w:val="00F671C1"/>
    <w:rsid w:val="00F846E0"/>
    <w:rsid w:val="00F94088"/>
    <w:rsid w:val="00FC2469"/>
    <w:rsid w:val="00FE1BC4"/>
    <w:rsid w:val="00FE4947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68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6A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582E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6308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76308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6308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0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084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F73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F739E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styleId="lev">
    <w:name w:val="Strong"/>
    <w:uiPriority w:val="22"/>
    <w:qFormat/>
    <w:rsid w:val="002F739E"/>
    <w:rPr>
      <w:b/>
      <w:bCs/>
    </w:rPr>
  </w:style>
  <w:style w:type="paragraph" w:styleId="Paragraphedeliste">
    <w:name w:val="List Paragraph"/>
    <w:basedOn w:val="Normal"/>
    <w:uiPriority w:val="34"/>
    <w:qFormat/>
    <w:rsid w:val="005E0717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582E26"/>
    <w:rPr>
      <w:rFonts w:ascii="Calibri" w:eastAsia="Times New Roman" w:hAnsi="Calibri" w:cs="Times New Roman"/>
      <w:b/>
      <w:bCs/>
      <w:i/>
      <w:iCs/>
      <w:sz w:val="26"/>
      <w:szCs w:val="26"/>
      <w:lang w:val="x-none" w:eastAsia="fr-FR"/>
    </w:rPr>
  </w:style>
  <w:style w:type="character" w:customStyle="1" w:styleId="Titre1Car">
    <w:name w:val="Titre 1 Car"/>
    <w:basedOn w:val="Policepardfaut"/>
    <w:link w:val="Titre1"/>
    <w:uiPriority w:val="9"/>
    <w:rsid w:val="008D6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D6A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6A7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6A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582E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6308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76308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6308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0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084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F73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F739E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styleId="lev">
    <w:name w:val="Strong"/>
    <w:uiPriority w:val="22"/>
    <w:qFormat/>
    <w:rsid w:val="002F739E"/>
    <w:rPr>
      <w:b/>
      <w:bCs/>
    </w:rPr>
  </w:style>
  <w:style w:type="paragraph" w:styleId="Paragraphedeliste">
    <w:name w:val="List Paragraph"/>
    <w:basedOn w:val="Normal"/>
    <w:uiPriority w:val="34"/>
    <w:qFormat/>
    <w:rsid w:val="005E0717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582E26"/>
    <w:rPr>
      <w:rFonts w:ascii="Calibri" w:eastAsia="Times New Roman" w:hAnsi="Calibri" w:cs="Times New Roman"/>
      <w:b/>
      <w:bCs/>
      <w:i/>
      <w:iCs/>
      <w:sz w:val="26"/>
      <w:szCs w:val="26"/>
      <w:lang w:val="x-none" w:eastAsia="fr-FR"/>
    </w:rPr>
  </w:style>
  <w:style w:type="character" w:customStyle="1" w:styleId="Titre1Car">
    <w:name w:val="Titre 1 Car"/>
    <w:basedOn w:val="Policepardfaut"/>
    <w:link w:val="Titre1"/>
    <w:uiPriority w:val="9"/>
    <w:rsid w:val="008D6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D6A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6A7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6028E-6FC4-4358-9CE6-D699E8BB6099}"/>
      </w:docPartPr>
      <w:docPartBody>
        <w:p w:rsidR="00A72477" w:rsidRDefault="00E63867">
          <w:r w:rsidRPr="007E09F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2008EBD87E486A8E7CE76AD399D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669E08-2F1F-40A3-8789-032E16C5402E}"/>
      </w:docPartPr>
      <w:docPartBody>
        <w:p w:rsidR="00FE09DB" w:rsidRDefault="00346021" w:rsidP="00346021">
          <w:pPr>
            <w:pStyle w:val="E12008EBD87E486A8E7CE76AD399D502"/>
          </w:pPr>
          <w:r w:rsidRPr="007E09F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85005C20504C9DBEF599773E5586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22FD8-E3C2-480C-B69B-DB16B0602ED9}"/>
      </w:docPartPr>
      <w:docPartBody>
        <w:p w:rsidR="00FE09DB" w:rsidRDefault="00346021" w:rsidP="00346021">
          <w:pPr>
            <w:pStyle w:val="8F85005C20504C9DBEF599773E5586A2"/>
          </w:pPr>
          <w:r w:rsidRPr="007E09F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B5023D4E7F4A1D992C4FF51AA94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1B8B7-7A31-4460-8A95-D947D3F76914}"/>
      </w:docPartPr>
      <w:docPartBody>
        <w:p w:rsidR="00FE09DB" w:rsidRDefault="00346021" w:rsidP="00346021">
          <w:pPr>
            <w:pStyle w:val="83B5023D4E7F4A1D992C4FF51AA94110"/>
          </w:pPr>
          <w:r w:rsidRPr="007E09F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5CD991D5AB49B98C5732A1E8135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B33F7-7117-4EC3-A748-8F93A92C6D11}"/>
      </w:docPartPr>
      <w:docPartBody>
        <w:p w:rsidR="00FE09DB" w:rsidRDefault="00346021" w:rsidP="00346021">
          <w:pPr>
            <w:pStyle w:val="DF5CD991D5AB49B98C5732A1E8135F65"/>
          </w:pPr>
          <w:r w:rsidRPr="007E09F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3867"/>
    <w:rsid w:val="00180B17"/>
    <w:rsid w:val="002C4A75"/>
    <w:rsid w:val="00346021"/>
    <w:rsid w:val="00393FE5"/>
    <w:rsid w:val="003978C4"/>
    <w:rsid w:val="003C620D"/>
    <w:rsid w:val="004768DB"/>
    <w:rsid w:val="00577265"/>
    <w:rsid w:val="00580BC1"/>
    <w:rsid w:val="005972FF"/>
    <w:rsid w:val="00622CAE"/>
    <w:rsid w:val="007665B4"/>
    <w:rsid w:val="00821029"/>
    <w:rsid w:val="009154D4"/>
    <w:rsid w:val="00921581"/>
    <w:rsid w:val="009559D4"/>
    <w:rsid w:val="00A72477"/>
    <w:rsid w:val="00B50378"/>
    <w:rsid w:val="00B61FE6"/>
    <w:rsid w:val="00B6303A"/>
    <w:rsid w:val="00BA421D"/>
    <w:rsid w:val="00BE0A73"/>
    <w:rsid w:val="00BF0A77"/>
    <w:rsid w:val="00C453F2"/>
    <w:rsid w:val="00C545C8"/>
    <w:rsid w:val="00CB2604"/>
    <w:rsid w:val="00E63867"/>
    <w:rsid w:val="00E747DD"/>
    <w:rsid w:val="00F46A98"/>
    <w:rsid w:val="00F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6021"/>
    <w:rPr>
      <w:color w:val="808080"/>
    </w:rPr>
  </w:style>
  <w:style w:type="paragraph" w:customStyle="1" w:styleId="FEE7B33AD5574BD3A6A1260022A0109D">
    <w:name w:val="FEE7B33AD5574BD3A6A1260022A0109D"/>
    <w:rsid w:val="00BE0A73"/>
  </w:style>
  <w:style w:type="paragraph" w:customStyle="1" w:styleId="482B79C36B194E50BC2D2A36D1F205EF">
    <w:name w:val="482B79C36B194E50BC2D2A36D1F205EF"/>
    <w:rsid w:val="00BE0A73"/>
  </w:style>
  <w:style w:type="paragraph" w:customStyle="1" w:styleId="555340E55ECA4E2FA95A4BDB1DA8AAD1">
    <w:name w:val="555340E55ECA4E2FA95A4BDB1DA8AAD1"/>
    <w:rsid w:val="00BE0A73"/>
  </w:style>
  <w:style w:type="paragraph" w:customStyle="1" w:styleId="E12008EBD87E486A8E7CE76AD399D502">
    <w:name w:val="E12008EBD87E486A8E7CE76AD399D502"/>
    <w:rsid w:val="00346021"/>
  </w:style>
  <w:style w:type="paragraph" w:customStyle="1" w:styleId="8F85005C20504C9DBEF599773E5586A2">
    <w:name w:val="8F85005C20504C9DBEF599773E5586A2"/>
    <w:rsid w:val="00346021"/>
  </w:style>
  <w:style w:type="paragraph" w:customStyle="1" w:styleId="83B5023D4E7F4A1D992C4FF51AA94110">
    <w:name w:val="83B5023D4E7F4A1D992C4FF51AA94110"/>
    <w:rsid w:val="00346021"/>
  </w:style>
  <w:style w:type="paragraph" w:customStyle="1" w:styleId="DF5CD991D5AB49B98C5732A1E8135F65">
    <w:name w:val="DF5CD991D5AB49B98C5732A1E8135F65"/>
    <w:rsid w:val="003460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BCC4-3BD5-4AA2-B575-049F0B9B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61</TotalTime>
  <Pages>5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Tessier</dc:creator>
  <cp:lastModifiedBy>Utilisateur</cp:lastModifiedBy>
  <cp:revision>7</cp:revision>
  <cp:lastPrinted>2014-02-05T14:51:00Z</cp:lastPrinted>
  <dcterms:created xsi:type="dcterms:W3CDTF">2016-11-01T13:52:00Z</dcterms:created>
  <dcterms:modified xsi:type="dcterms:W3CDTF">2017-01-09T19:46:00Z</dcterms:modified>
</cp:coreProperties>
</file>